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C225" w14:textId="77777777" w:rsidR="00C108A6" w:rsidRPr="00C108A6" w:rsidRDefault="00C108A6" w:rsidP="00C108A6">
      <w:pPr>
        <w:pStyle w:val="Rubrik"/>
        <w:rPr>
          <w:sz w:val="16"/>
          <w:szCs w:val="16"/>
        </w:rPr>
      </w:pPr>
    </w:p>
    <w:p w14:paraId="63E4DDF5" w14:textId="77777777" w:rsidR="00775B4E" w:rsidRDefault="00A65B1F" w:rsidP="004E6DBD">
      <w:pPr>
        <w:pStyle w:val="Rubrik"/>
      </w:pPr>
      <w:r w:rsidRPr="007C73FC">
        <w:t>Förslag till kontrollplan</w:t>
      </w:r>
      <w:r>
        <w:t xml:space="preserve"> </w:t>
      </w:r>
    </w:p>
    <w:p w14:paraId="0FDEC9DA" w14:textId="7555C7CE" w:rsidR="00A65B1F" w:rsidRPr="007116EB" w:rsidRDefault="00BF6CD4" w:rsidP="00775B4E">
      <w:pPr>
        <w:pStyle w:val="Rubrik1"/>
      </w:pPr>
      <w:r>
        <w:t>F</w:t>
      </w:r>
      <w:r w:rsidR="00A65B1F" w:rsidRPr="007116EB">
        <w:t>ör enklare ärenden och anmälningspliktiga åtgärder</w:t>
      </w:r>
    </w:p>
    <w:p w14:paraId="1DB962A2" w14:textId="0466C448" w:rsidR="00A65B1F" w:rsidRDefault="00A65B1F" w:rsidP="00A65B1F">
      <w:pPr>
        <w:rPr>
          <w:rFonts w:ascii="Georgia" w:hAnsi="Georgia"/>
          <w:sz w:val="24"/>
          <w:szCs w:val="24"/>
        </w:rPr>
      </w:pPr>
      <w:r w:rsidRPr="007116EB">
        <w:rPr>
          <w:rFonts w:ascii="Georgia" w:hAnsi="Georgia"/>
          <w:sz w:val="24"/>
          <w:szCs w:val="24"/>
        </w:rPr>
        <w:t>Det här är ett exempel på ett förslag till kontrollplan enligt Plan- och bygglagen, PBL, som byggherren/sökande kan göra själv i enkla ärenden där det inte behövs en kontrollansvarig</w:t>
      </w:r>
      <w:r>
        <w:rPr>
          <w:rFonts w:ascii="Georgia" w:hAnsi="Georgia"/>
          <w:sz w:val="24"/>
          <w:szCs w:val="24"/>
        </w:rPr>
        <w:t>.</w:t>
      </w: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D0196" w14:paraId="56702A31" w14:textId="77777777" w:rsidTr="005D0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0" w:type="dxa"/>
          </w:tcPr>
          <w:p w14:paraId="4E6D695E" w14:textId="19C5A852" w:rsidR="005D0196" w:rsidRDefault="005D0196" w:rsidP="005D0196">
            <w:r>
              <w:t>Kontrollplanen avser</w:t>
            </w:r>
          </w:p>
        </w:tc>
      </w:tr>
      <w:tr w:rsidR="005D0196" w14:paraId="74EDDF93" w14:textId="77777777" w:rsidTr="005D0196">
        <w:tc>
          <w:tcPr>
            <w:tcW w:w="13740" w:type="dxa"/>
          </w:tcPr>
          <w:p w14:paraId="280F7AFC" w14:textId="084B54C9" w:rsidR="005D0196" w:rsidRDefault="005D0196" w:rsidP="00A65B1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584A3D8" w14:textId="77777777" w:rsidR="005D0196" w:rsidRPr="00A65B1F" w:rsidRDefault="005D0196" w:rsidP="00BF6CD4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6272"/>
        <w:gridCol w:w="7468"/>
      </w:tblGrid>
      <w:tr w:rsidR="00A65B1F" w:rsidRPr="00453580" w14:paraId="49882FAC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13745" w:type="dxa"/>
            <w:gridSpan w:val="2"/>
          </w:tcPr>
          <w:p w14:paraId="082333D5" w14:textId="77777777" w:rsidR="00A65B1F" w:rsidRPr="00453580" w:rsidRDefault="00A65B1F" w:rsidP="00453580">
            <w:bookmarkStart w:id="0" w:name="_Hlk62213231"/>
            <w:r w:rsidRPr="00453580">
              <w:t>Fastighet</w:t>
            </w:r>
          </w:p>
        </w:tc>
      </w:tr>
      <w:tr w:rsidR="00453580" w:rsidRPr="00453580" w14:paraId="60137501" w14:textId="77777777" w:rsidTr="00453580">
        <w:tc>
          <w:tcPr>
            <w:tcW w:w="6274" w:type="dxa"/>
            <w:tcBorders>
              <w:bottom w:val="nil"/>
            </w:tcBorders>
          </w:tcPr>
          <w:p w14:paraId="256854F4" w14:textId="1A0C589D" w:rsidR="00453580" w:rsidRPr="00453580" w:rsidRDefault="00453580" w:rsidP="00280904">
            <w:pPr>
              <w:spacing w:after="200"/>
              <w:jc w:val="both"/>
            </w:pPr>
            <w:r w:rsidRPr="00453580">
              <w:t>Fastighetsbeteckning</w:t>
            </w:r>
          </w:p>
        </w:tc>
        <w:tc>
          <w:tcPr>
            <w:tcW w:w="7471" w:type="dxa"/>
            <w:tcBorders>
              <w:bottom w:val="nil"/>
            </w:tcBorders>
          </w:tcPr>
          <w:p w14:paraId="2E8FDCB9" w14:textId="78C1A08D" w:rsidR="00453580" w:rsidRPr="00453580" w:rsidRDefault="00453580" w:rsidP="00280904">
            <w:pPr>
              <w:spacing w:after="200"/>
              <w:jc w:val="both"/>
            </w:pPr>
            <w:r w:rsidRPr="00453580">
              <w:t>Fastighetsadress</w:t>
            </w:r>
          </w:p>
        </w:tc>
      </w:tr>
      <w:tr w:rsidR="00A65B1F" w:rsidRPr="00453580" w14:paraId="4E62117E" w14:textId="77777777" w:rsidTr="00453580">
        <w:tc>
          <w:tcPr>
            <w:tcW w:w="6274" w:type="dxa"/>
            <w:tcBorders>
              <w:top w:val="nil"/>
            </w:tcBorders>
          </w:tcPr>
          <w:p w14:paraId="091A2481" w14:textId="3C73A4C4" w:rsidR="00A65B1F" w:rsidRPr="00453580" w:rsidRDefault="00A65B1F" w:rsidP="00453580">
            <w:pPr>
              <w:spacing w:after="200"/>
              <w:jc w:val="both"/>
            </w:pPr>
          </w:p>
        </w:tc>
        <w:tc>
          <w:tcPr>
            <w:tcW w:w="7471" w:type="dxa"/>
            <w:tcBorders>
              <w:top w:val="nil"/>
            </w:tcBorders>
          </w:tcPr>
          <w:p w14:paraId="04E488D5" w14:textId="262828A7" w:rsidR="00A65B1F" w:rsidRPr="00453580" w:rsidRDefault="00A65B1F" w:rsidP="00453580">
            <w:pPr>
              <w:spacing w:after="200"/>
              <w:jc w:val="both"/>
            </w:pPr>
          </w:p>
        </w:tc>
      </w:tr>
      <w:bookmarkEnd w:id="0"/>
    </w:tbl>
    <w:p w14:paraId="2345FEDE" w14:textId="77777777" w:rsidR="00A65B1F" w:rsidRPr="00453580" w:rsidRDefault="00A65B1F" w:rsidP="00BF6CD4">
      <w:pPr>
        <w:pStyle w:val="Rubrik2"/>
      </w:pP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6280"/>
        <w:gridCol w:w="7460"/>
      </w:tblGrid>
      <w:tr w:rsidR="00A65B1F" w:rsidRPr="00453580" w14:paraId="3247F2AC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5" w:type="dxa"/>
            <w:gridSpan w:val="2"/>
          </w:tcPr>
          <w:p w14:paraId="4F4F5A4C" w14:textId="77777777" w:rsidR="00A65B1F" w:rsidRPr="00453580" w:rsidRDefault="00A65B1F" w:rsidP="00453580">
            <w:r w:rsidRPr="00453580">
              <w:t>Byggherre/sökande (Ansvarig för den här kontrollplanen)</w:t>
            </w:r>
          </w:p>
        </w:tc>
      </w:tr>
      <w:tr w:rsidR="00453580" w:rsidRPr="00453580" w14:paraId="12EF356C" w14:textId="77777777" w:rsidTr="00453580">
        <w:tc>
          <w:tcPr>
            <w:tcW w:w="6282" w:type="dxa"/>
            <w:tcBorders>
              <w:bottom w:val="nil"/>
            </w:tcBorders>
          </w:tcPr>
          <w:p w14:paraId="41DDADD5" w14:textId="21808AD9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Namn (efternamn, förnamn)</w:t>
            </w:r>
          </w:p>
        </w:tc>
        <w:tc>
          <w:tcPr>
            <w:tcW w:w="7463" w:type="dxa"/>
            <w:tcBorders>
              <w:bottom w:val="nil"/>
            </w:tcBorders>
          </w:tcPr>
          <w:p w14:paraId="7062A209" w14:textId="4F2EC141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Telefon</w:t>
            </w:r>
          </w:p>
        </w:tc>
      </w:tr>
      <w:tr w:rsidR="00A65B1F" w:rsidRPr="00453580" w14:paraId="5A245372" w14:textId="77777777" w:rsidTr="00453580">
        <w:tc>
          <w:tcPr>
            <w:tcW w:w="6282" w:type="dxa"/>
            <w:tcBorders>
              <w:top w:val="nil"/>
            </w:tcBorders>
          </w:tcPr>
          <w:p w14:paraId="57B83E77" w14:textId="41A5E961" w:rsidR="00A65B1F" w:rsidRPr="00453580" w:rsidRDefault="00A65B1F" w:rsidP="00453580">
            <w:pPr>
              <w:tabs>
                <w:tab w:val="left" w:pos="2295"/>
              </w:tabs>
            </w:pPr>
          </w:p>
        </w:tc>
        <w:tc>
          <w:tcPr>
            <w:tcW w:w="7463" w:type="dxa"/>
            <w:tcBorders>
              <w:top w:val="nil"/>
            </w:tcBorders>
          </w:tcPr>
          <w:p w14:paraId="2B4A3D74" w14:textId="10D678D4" w:rsidR="00A65B1F" w:rsidRPr="00453580" w:rsidRDefault="00A65B1F" w:rsidP="00453580">
            <w:pPr>
              <w:tabs>
                <w:tab w:val="left" w:pos="2295"/>
              </w:tabs>
            </w:pPr>
          </w:p>
        </w:tc>
      </w:tr>
      <w:tr w:rsidR="00453580" w:rsidRPr="00453580" w14:paraId="24DD1B1D" w14:textId="77777777" w:rsidTr="00453580">
        <w:tc>
          <w:tcPr>
            <w:tcW w:w="6282" w:type="dxa"/>
            <w:tcBorders>
              <w:bottom w:val="nil"/>
            </w:tcBorders>
          </w:tcPr>
          <w:p w14:paraId="71D15420" w14:textId="12FA476C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Adress</w:t>
            </w:r>
          </w:p>
        </w:tc>
        <w:tc>
          <w:tcPr>
            <w:tcW w:w="7463" w:type="dxa"/>
            <w:tcBorders>
              <w:bottom w:val="nil"/>
            </w:tcBorders>
          </w:tcPr>
          <w:p w14:paraId="06953349" w14:textId="3D51F0F1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Postadress</w:t>
            </w:r>
          </w:p>
        </w:tc>
      </w:tr>
      <w:tr w:rsidR="00A65B1F" w:rsidRPr="00453580" w14:paraId="3B5C5D03" w14:textId="77777777" w:rsidTr="00453580">
        <w:tc>
          <w:tcPr>
            <w:tcW w:w="6282" w:type="dxa"/>
            <w:tcBorders>
              <w:top w:val="nil"/>
            </w:tcBorders>
          </w:tcPr>
          <w:p w14:paraId="6CDD5A88" w14:textId="2F5FA256" w:rsidR="00A65B1F" w:rsidRPr="00453580" w:rsidRDefault="00A65B1F" w:rsidP="00453580">
            <w:pPr>
              <w:tabs>
                <w:tab w:val="left" w:pos="2295"/>
              </w:tabs>
            </w:pPr>
          </w:p>
        </w:tc>
        <w:tc>
          <w:tcPr>
            <w:tcW w:w="7463" w:type="dxa"/>
            <w:tcBorders>
              <w:top w:val="nil"/>
            </w:tcBorders>
          </w:tcPr>
          <w:p w14:paraId="7286E06B" w14:textId="108710BB" w:rsidR="00A65B1F" w:rsidRPr="00453580" w:rsidRDefault="00A65B1F" w:rsidP="00453580">
            <w:pPr>
              <w:tabs>
                <w:tab w:val="left" w:pos="2295"/>
              </w:tabs>
            </w:pPr>
          </w:p>
        </w:tc>
      </w:tr>
      <w:tr w:rsidR="00453580" w:rsidRPr="00453580" w14:paraId="6D529EEA" w14:textId="77777777" w:rsidTr="00453580">
        <w:tc>
          <w:tcPr>
            <w:tcW w:w="6282" w:type="dxa"/>
            <w:tcBorders>
              <w:bottom w:val="nil"/>
            </w:tcBorders>
          </w:tcPr>
          <w:p w14:paraId="0110DF99" w14:textId="6F37F2C9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E-post</w:t>
            </w:r>
          </w:p>
        </w:tc>
        <w:tc>
          <w:tcPr>
            <w:tcW w:w="7463" w:type="dxa"/>
            <w:tcBorders>
              <w:bottom w:val="nil"/>
            </w:tcBorders>
          </w:tcPr>
          <w:p w14:paraId="7F5EA7A7" w14:textId="4BE8079E" w:rsidR="00453580" w:rsidRPr="00453580" w:rsidRDefault="00453580" w:rsidP="00280904">
            <w:pPr>
              <w:tabs>
                <w:tab w:val="left" w:pos="2295"/>
              </w:tabs>
            </w:pPr>
            <w:r w:rsidRPr="00453580">
              <w:t>Övrigt</w:t>
            </w:r>
          </w:p>
        </w:tc>
      </w:tr>
      <w:tr w:rsidR="00A65B1F" w:rsidRPr="00453580" w14:paraId="5E30394F" w14:textId="77777777" w:rsidTr="00453580">
        <w:tc>
          <w:tcPr>
            <w:tcW w:w="6282" w:type="dxa"/>
            <w:tcBorders>
              <w:top w:val="nil"/>
            </w:tcBorders>
          </w:tcPr>
          <w:p w14:paraId="184FD391" w14:textId="7FBBFBFA" w:rsidR="00A65B1F" w:rsidRPr="00453580" w:rsidRDefault="00A65B1F" w:rsidP="00453580">
            <w:pPr>
              <w:tabs>
                <w:tab w:val="left" w:pos="2295"/>
              </w:tabs>
            </w:pPr>
          </w:p>
        </w:tc>
        <w:tc>
          <w:tcPr>
            <w:tcW w:w="7463" w:type="dxa"/>
            <w:tcBorders>
              <w:top w:val="nil"/>
            </w:tcBorders>
          </w:tcPr>
          <w:p w14:paraId="0595C842" w14:textId="289987EA" w:rsidR="00A65B1F" w:rsidRPr="00453580" w:rsidRDefault="00A65B1F" w:rsidP="00453580">
            <w:pPr>
              <w:tabs>
                <w:tab w:val="left" w:pos="2295"/>
              </w:tabs>
            </w:pPr>
          </w:p>
        </w:tc>
      </w:tr>
    </w:tbl>
    <w:p w14:paraId="470D3473" w14:textId="77777777" w:rsidR="00A65B1F" w:rsidRPr="00453580" w:rsidRDefault="00A65B1F" w:rsidP="00BF6CD4">
      <w:pPr>
        <w:spacing w:after="0" w:line="240" w:lineRule="auto"/>
      </w:pP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A65B1F" w:rsidRPr="00453580" w14:paraId="56045C13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5" w:type="dxa"/>
          </w:tcPr>
          <w:p w14:paraId="361EC8A6" w14:textId="77777777" w:rsidR="00A65B1F" w:rsidRPr="00453580" w:rsidRDefault="00A65B1F" w:rsidP="00817228">
            <w:r w:rsidRPr="00453580">
              <w:t>Projektbeskrivning (Kort beskrivning av projektet)</w:t>
            </w:r>
          </w:p>
        </w:tc>
      </w:tr>
      <w:tr w:rsidR="00A65B1F" w:rsidRPr="00453580" w14:paraId="6B70B901" w14:textId="77777777" w:rsidTr="00A65B1F">
        <w:tc>
          <w:tcPr>
            <w:tcW w:w="13745" w:type="dxa"/>
          </w:tcPr>
          <w:p w14:paraId="2A0E6BC8" w14:textId="69BE9D67" w:rsidR="00A65B1F" w:rsidRPr="00453580" w:rsidRDefault="00A65B1F" w:rsidP="00280904">
            <w:pPr>
              <w:tabs>
                <w:tab w:val="left" w:pos="2295"/>
              </w:tabs>
            </w:pPr>
          </w:p>
          <w:p w14:paraId="50A974B9" w14:textId="2F1A776D" w:rsidR="00A611EA" w:rsidRDefault="00A611EA" w:rsidP="00280904">
            <w:pPr>
              <w:tabs>
                <w:tab w:val="left" w:pos="2295"/>
              </w:tabs>
            </w:pPr>
          </w:p>
          <w:p w14:paraId="256461BF" w14:textId="4FFF3BCA" w:rsidR="00775B4E" w:rsidRDefault="00775B4E" w:rsidP="00280904">
            <w:pPr>
              <w:tabs>
                <w:tab w:val="left" w:pos="2295"/>
              </w:tabs>
            </w:pPr>
          </w:p>
          <w:p w14:paraId="51103ECD" w14:textId="77777777" w:rsidR="00A65B1F" w:rsidRDefault="00A65B1F" w:rsidP="00280904">
            <w:pPr>
              <w:tabs>
                <w:tab w:val="left" w:pos="2295"/>
              </w:tabs>
            </w:pPr>
          </w:p>
          <w:p w14:paraId="53A13B67" w14:textId="77462C8A" w:rsidR="00BF6CD4" w:rsidRPr="00453580" w:rsidRDefault="00BF6CD4" w:rsidP="00280904">
            <w:pPr>
              <w:tabs>
                <w:tab w:val="left" w:pos="2295"/>
              </w:tabs>
            </w:pPr>
          </w:p>
        </w:tc>
      </w:tr>
    </w:tbl>
    <w:p w14:paraId="0553A69E" w14:textId="77777777" w:rsidR="00A87075" w:rsidRPr="00453580" w:rsidRDefault="00A87075" w:rsidP="00A65B1F">
      <w:pPr>
        <w:tabs>
          <w:tab w:val="left" w:pos="2295"/>
        </w:tabs>
      </w:pPr>
    </w:p>
    <w:tbl>
      <w:tblPr>
        <w:tblStyle w:val="GnestaLjusgrn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2"/>
        <w:gridCol w:w="7498"/>
      </w:tblGrid>
      <w:tr w:rsidR="00A65B1F" w:rsidRPr="00453580" w14:paraId="16B586EB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5" w:type="dxa"/>
            <w:gridSpan w:val="2"/>
          </w:tcPr>
          <w:p w14:paraId="7B5C1599" w14:textId="77777777" w:rsidR="00A65B1F" w:rsidRPr="00453580" w:rsidRDefault="00A65B1F" w:rsidP="00817228">
            <w:r w:rsidRPr="00453580">
              <w:t>Entreprenörer och sakkunniga</w:t>
            </w:r>
          </w:p>
        </w:tc>
      </w:tr>
      <w:tr w:rsidR="00C75CB9" w:rsidRPr="00453580" w14:paraId="6D833D19" w14:textId="77777777" w:rsidTr="00F93071">
        <w:tc>
          <w:tcPr>
            <w:tcW w:w="6244" w:type="dxa"/>
            <w:tcBorders>
              <w:bottom w:val="nil"/>
            </w:tcBorders>
          </w:tcPr>
          <w:p w14:paraId="2C237F6E" w14:textId="21EE3AD2" w:rsidR="00C75CB9" w:rsidRPr="00453580" w:rsidRDefault="00C75CB9" w:rsidP="00280904">
            <w:pPr>
              <w:tabs>
                <w:tab w:val="left" w:pos="2472"/>
              </w:tabs>
            </w:pPr>
            <w:r w:rsidRPr="00453580">
              <w:t>Företag</w:t>
            </w:r>
          </w:p>
        </w:tc>
        <w:tc>
          <w:tcPr>
            <w:tcW w:w="7501" w:type="dxa"/>
            <w:tcBorders>
              <w:bottom w:val="nil"/>
            </w:tcBorders>
          </w:tcPr>
          <w:p w14:paraId="68DC7BB8" w14:textId="2778C2E5" w:rsidR="00C75CB9" w:rsidRPr="00453580" w:rsidRDefault="00C75CB9" w:rsidP="00C75CB9">
            <w:pPr>
              <w:tabs>
                <w:tab w:val="left" w:pos="2472"/>
              </w:tabs>
            </w:pPr>
            <w:r w:rsidRPr="00453580">
              <w:t>Namn (Arbetsledare/utförare)</w:t>
            </w:r>
          </w:p>
        </w:tc>
      </w:tr>
      <w:tr w:rsidR="00A65B1F" w:rsidRPr="00453580" w14:paraId="293DDE85" w14:textId="77777777" w:rsidTr="00F93071">
        <w:tc>
          <w:tcPr>
            <w:tcW w:w="6244" w:type="dxa"/>
            <w:tcBorders>
              <w:top w:val="nil"/>
            </w:tcBorders>
          </w:tcPr>
          <w:p w14:paraId="6EE75EE9" w14:textId="14C16478" w:rsidR="00A65B1F" w:rsidRPr="00453580" w:rsidRDefault="00A65B1F" w:rsidP="00C75CB9">
            <w:pPr>
              <w:tabs>
                <w:tab w:val="left" w:pos="2472"/>
              </w:tabs>
            </w:pPr>
          </w:p>
        </w:tc>
        <w:tc>
          <w:tcPr>
            <w:tcW w:w="7501" w:type="dxa"/>
            <w:tcBorders>
              <w:top w:val="nil"/>
            </w:tcBorders>
          </w:tcPr>
          <w:p w14:paraId="1B410A89" w14:textId="69F72B69" w:rsidR="00A65B1F" w:rsidRPr="00453580" w:rsidRDefault="00A65B1F" w:rsidP="00C75CB9">
            <w:pPr>
              <w:tabs>
                <w:tab w:val="left" w:pos="2472"/>
              </w:tabs>
            </w:pPr>
          </w:p>
        </w:tc>
      </w:tr>
      <w:tr w:rsidR="00C75CB9" w:rsidRPr="00453580" w14:paraId="6A2BAA49" w14:textId="77777777" w:rsidTr="00F93071">
        <w:tc>
          <w:tcPr>
            <w:tcW w:w="6244" w:type="dxa"/>
            <w:tcBorders>
              <w:bottom w:val="nil"/>
            </w:tcBorders>
          </w:tcPr>
          <w:p w14:paraId="2B8E3874" w14:textId="1CEB941D" w:rsidR="00C75CB9" w:rsidRPr="00453580" w:rsidRDefault="00C75CB9" w:rsidP="00280904">
            <w:pPr>
              <w:tabs>
                <w:tab w:val="left" w:pos="2472"/>
              </w:tabs>
            </w:pPr>
            <w:r w:rsidRPr="00453580">
              <w:t>Adress</w:t>
            </w:r>
          </w:p>
        </w:tc>
        <w:tc>
          <w:tcPr>
            <w:tcW w:w="7501" w:type="dxa"/>
            <w:tcBorders>
              <w:bottom w:val="nil"/>
            </w:tcBorders>
          </w:tcPr>
          <w:p w14:paraId="0A188825" w14:textId="591990B9" w:rsidR="00C75CB9" w:rsidRPr="00453580" w:rsidRDefault="00C75CB9" w:rsidP="00C75CB9">
            <w:pPr>
              <w:tabs>
                <w:tab w:val="left" w:pos="2472"/>
              </w:tabs>
            </w:pPr>
            <w:r w:rsidRPr="00453580">
              <w:t>Postadress</w:t>
            </w:r>
          </w:p>
        </w:tc>
      </w:tr>
      <w:tr w:rsidR="00A65B1F" w:rsidRPr="00453580" w14:paraId="28B87DBE" w14:textId="77777777" w:rsidTr="00F93071">
        <w:tc>
          <w:tcPr>
            <w:tcW w:w="6244" w:type="dxa"/>
            <w:tcBorders>
              <w:top w:val="nil"/>
            </w:tcBorders>
          </w:tcPr>
          <w:p w14:paraId="036CCE7C" w14:textId="5531FEBA" w:rsidR="00A65B1F" w:rsidRPr="00453580" w:rsidRDefault="00A65B1F" w:rsidP="00C75CB9">
            <w:pPr>
              <w:tabs>
                <w:tab w:val="left" w:pos="2472"/>
              </w:tabs>
            </w:pPr>
          </w:p>
        </w:tc>
        <w:tc>
          <w:tcPr>
            <w:tcW w:w="7501" w:type="dxa"/>
            <w:tcBorders>
              <w:top w:val="nil"/>
            </w:tcBorders>
          </w:tcPr>
          <w:p w14:paraId="4FE89567" w14:textId="65961FCF" w:rsidR="00A65B1F" w:rsidRPr="00453580" w:rsidRDefault="00A65B1F" w:rsidP="00C75CB9">
            <w:pPr>
              <w:tabs>
                <w:tab w:val="left" w:pos="2472"/>
              </w:tabs>
            </w:pPr>
          </w:p>
        </w:tc>
      </w:tr>
      <w:tr w:rsidR="00C75CB9" w:rsidRPr="00453580" w14:paraId="0F10B33A" w14:textId="77777777" w:rsidTr="00F93071">
        <w:tc>
          <w:tcPr>
            <w:tcW w:w="6244" w:type="dxa"/>
            <w:tcBorders>
              <w:bottom w:val="nil"/>
            </w:tcBorders>
          </w:tcPr>
          <w:p w14:paraId="2F8A2F51" w14:textId="24671F33" w:rsidR="00C75CB9" w:rsidRPr="00453580" w:rsidRDefault="00C75CB9" w:rsidP="00280904">
            <w:pPr>
              <w:tabs>
                <w:tab w:val="left" w:pos="2472"/>
              </w:tabs>
            </w:pPr>
            <w:r w:rsidRPr="00453580">
              <w:t>E-post</w:t>
            </w:r>
          </w:p>
        </w:tc>
        <w:tc>
          <w:tcPr>
            <w:tcW w:w="7501" w:type="dxa"/>
            <w:tcBorders>
              <w:bottom w:val="nil"/>
            </w:tcBorders>
          </w:tcPr>
          <w:p w14:paraId="6345FD3B" w14:textId="4F796670" w:rsidR="00C75CB9" w:rsidRPr="00453580" w:rsidRDefault="00C75CB9" w:rsidP="00C75CB9">
            <w:pPr>
              <w:tabs>
                <w:tab w:val="left" w:pos="2472"/>
              </w:tabs>
            </w:pPr>
            <w:r w:rsidRPr="00453580">
              <w:t>Telefon</w:t>
            </w:r>
          </w:p>
        </w:tc>
      </w:tr>
      <w:tr w:rsidR="00A65B1F" w:rsidRPr="00453580" w14:paraId="797846B3" w14:textId="77777777" w:rsidTr="00F93071">
        <w:tc>
          <w:tcPr>
            <w:tcW w:w="6244" w:type="dxa"/>
            <w:tcBorders>
              <w:top w:val="nil"/>
            </w:tcBorders>
          </w:tcPr>
          <w:p w14:paraId="07FC2771" w14:textId="73F72732" w:rsidR="00A65B1F" w:rsidRPr="00453580" w:rsidRDefault="00A65B1F" w:rsidP="00C75CB9">
            <w:pPr>
              <w:tabs>
                <w:tab w:val="left" w:pos="2472"/>
              </w:tabs>
            </w:pPr>
          </w:p>
        </w:tc>
        <w:tc>
          <w:tcPr>
            <w:tcW w:w="7501" w:type="dxa"/>
            <w:tcBorders>
              <w:top w:val="nil"/>
            </w:tcBorders>
          </w:tcPr>
          <w:p w14:paraId="5F7A7F73" w14:textId="0D5C8292" w:rsidR="00A65B1F" w:rsidRPr="00453580" w:rsidRDefault="00A65B1F" w:rsidP="00C75CB9">
            <w:pPr>
              <w:tabs>
                <w:tab w:val="left" w:pos="2472"/>
              </w:tabs>
            </w:pPr>
          </w:p>
        </w:tc>
      </w:tr>
      <w:tr w:rsidR="00C75CB9" w:rsidRPr="00453580" w14:paraId="4F9F37A7" w14:textId="77777777" w:rsidTr="00F93071">
        <w:tc>
          <w:tcPr>
            <w:tcW w:w="6244" w:type="dxa"/>
            <w:tcBorders>
              <w:bottom w:val="nil"/>
            </w:tcBorders>
            <w:vAlign w:val="top"/>
          </w:tcPr>
          <w:p w14:paraId="53FD427D" w14:textId="0BF606A9" w:rsidR="00C75CB9" w:rsidRPr="00453580" w:rsidRDefault="00F93071" w:rsidP="00280904">
            <w:pPr>
              <w:tabs>
                <w:tab w:val="left" w:pos="2472"/>
              </w:tabs>
            </w:pPr>
            <w:r w:rsidRPr="00453580">
              <w:t>Sakkunnig (namn)</w:t>
            </w:r>
          </w:p>
        </w:tc>
        <w:tc>
          <w:tcPr>
            <w:tcW w:w="7501" w:type="dxa"/>
            <w:tcBorders>
              <w:bottom w:val="nil"/>
            </w:tcBorders>
            <w:vAlign w:val="top"/>
          </w:tcPr>
          <w:p w14:paraId="35EC91B9" w14:textId="5A7C090F" w:rsidR="00C75CB9" w:rsidRPr="00453580" w:rsidRDefault="00F93071" w:rsidP="00280904">
            <w:pPr>
              <w:tabs>
                <w:tab w:val="left" w:pos="2472"/>
              </w:tabs>
            </w:pPr>
            <w:r w:rsidRPr="00453580">
              <w:t>Certifiering</w:t>
            </w:r>
          </w:p>
        </w:tc>
      </w:tr>
      <w:tr w:rsidR="00A65B1F" w:rsidRPr="00453580" w14:paraId="17AD16D8" w14:textId="77777777" w:rsidTr="00F93071">
        <w:tc>
          <w:tcPr>
            <w:tcW w:w="6244" w:type="dxa"/>
            <w:tcBorders>
              <w:top w:val="nil"/>
            </w:tcBorders>
            <w:vAlign w:val="top"/>
          </w:tcPr>
          <w:p w14:paraId="469D6A86" w14:textId="77777777" w:rsidR="00A65B1F" w:rsidRPr="00453580" w:rsidRDefault="00A65B1F" w:rsidP="00F93071">
            <w:pPr>
              <w:tabs>
                <w:tab w:val="left" w:pos="2472"/>
              </w:tabs>
            </w:pPr>
          </w:p>
        </w:tc>
        <w:tc>
          <w:tcPr>
            <w:tcW w:w="7501" w:type="dxa"/>
            <w:tcBorders>
              <w:top w:val="nil"/>
            </w:tcBorders>
            <w:vAlign w:val="top"/>
          </w:tcPr>
          <w:p w14:paraId="200C6C8D" w14:textId="1E1659B4" w:rsidR="00A65B1F" w:rsidRPr="00453580" w:rsidRDefault="00A65B1F" w:rsidP="00280904">
            <w:pPr>
              <w:tabs>
                <w:tab w:val="left" w:pos="2472"/>
              </w:tabs>
            </w:pPr>
          </w:p>
        </w:tc>
      </w:tr>
    </w:tbl>
    <w:p w14:paraId="2A505CFC" w14:textId="77777777" w:rsidR="00A87075" w:rsidRPr="00453580" w:rsidRDefault="00A87075" w:rsidP="00A65B1F">
      <w:pPr>
        <w:tabs>
          <w:tab w:val="left" w:pos="2472"/>
        </w:tabs>
        <w:rPr>
          <w:i/>
          <w:iCs/>
        </w:rPr>
      </w:pPr>
    </w:p>
    <w:p w14:paraId="398B3C84" w14:textId="752BBF21" w:rsidR="00A65B1F" w:rsidRPr="00453580" w:rsidRDefault="00A65B1F" w:rsidP="00A65B1F">
      <w:pPr>
        <w:tabs>
          <w:tab w:val="left" w:pos="2472"/>
        </w:tabs>
        <w:rPr>
          <w:i/>
          <w:iCs/>
        </w:rPr>
      </w:pPr>
      <w:r w:rsidRPr="00453580">
        <w:rPr>
          <w:i/>
          <w:iCs/>
        </w:rPr>
        <w:t xml:space="preserve">Även om du använder en entreprenör bär du som byggherre allt ansvar enligt PBL och tillhörande bestämmelser. </w:t>
      </w: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6250"/>
        <w:gridCol w:w="7490"/>
      </w:tblGrid>
      <w:tr w:rsidR="00A65B1F" w:rsidRPr="00453580" w14:paraId="6DBBF23D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5" w:type="dxa"/>
            <w:gridSpan w:val="2"/>
          </w:tcPr>
          <w:p w14:paraId="379517B9" w14:textId="77777777" w:rsidR="00A65B1F" w:rsidRPr="00453580" w:rsidRDefault="00A65B1F" w:rsidP="00A65B62">
            <w:r w:rsidRPr="00453580">
              <w:t>Kontrollplanen är upprättad</w:t>
            </w:r>
          </w:p>
        </w:tc>
      </w:tr>
      <w:tr w:rsidR="00A65B62" w:rsidRPr="00453580" w14:paraId="4784259B" w14:textId="77777777" w:rsidTr="00A65B62">
        <w:tc>
          <w:tcPr>
            <w:tcW w:w="6252" w:type="dxa"/>
            <w:tcBorders>
              <w:bottom w:val="nil"/>
            </w:tcBorders>
          </w:tcPr>
          <w:p w14:paraId="2D90AF50" w14:textId="59127A49" w:rsidR="00A65B62" w:rsidRPr="00453580" w:rsidRDefault="00A65B62" w:rsidP="00280904">
            <w:pPr>
              <w:tabs>
                <w:tab w:val="left" w:pos="2472"/>
              </w:tabs>
            </w:pPr>
            <w:r w:rsidRPr="00453580">
              <w:t>Ort</w:t>
            </w:r>
          </w:p>
        </w:tc>
        <w:tc>
          <w:tcPr>
            <w:tcW w:w="7493" w:type="dxa"/>
            <w:tcBorders>
              <w:bottom w:val="nil"/>
            </w:tcBorders>
          </w:tcPr>
          <w:p w14:paraId="22A24D81" w14:textId="7B3E315F" w:rsidR="00A65B62" w:rsidRPr="00453580" w:rsidRDefault="00A65B62" w:rsidP="00280904">
            <w:pPr>
              <w:tabs>
                <w:tab w:val="left" w:pos="2472"/>
              </w:tabs>
            </w:pPr>
            <w:r w:rsidRPr="00453580">
              <w:t>Datum</w:t>
            </w:r>
          </w:p>
        </w:tc>
      </w:tr>
      <w:tr w:rsidR="00A65B1F" w:rsidRPr="00453580" w14:paraId="2C476948" w14:textId="77777777" w:rsidTr="00A65B62">
        <w:tc>
          <w:tcPr>
            <w:tcW w:w="6252" w:type="dxa"/>
            <w:tcBorders>
              <w:top w:val="nil"/>
            </w:tcBorders>
          </w:tcPr>
          <w:p w14:paraId="337C7A53" w14:textId="4001DF5F" w:rsidR="00A65B1F" w:rsidRPr="00453580" w:rsidRDefault="00A65B1F" w:rsidP="00A65B62">
            <w:pPr>
              <w:tabs>
                <w:tab w:val="left" w:pos="2472"/>
              </w:tabs>
            </w:pPr>
          </w:p>
        </w:tc>
        <w:tc>
          <w:tcPr>
            <w:tcW w:w="7493" w:type="dxa"/>
            <w:tcBorders>
              <w:top w:val="nil"/>
            </w:tcBorders>
          </w:tcPr>
          <w:p w14:paraId="0AC46AF1" w14:textId="18CC935E" w:rsidR="00A65B1F" w:rsidRPr="00453580" w:rsidRDefault="00A65B1F" w:rsidP="00280904">
            <w:pPr>
              <w:tabs>
                <w:tab w:val="left" w:pos="2472"/>
              </w:tabs>
            </w:pPr>
          </w:p>
        </w:tc>
      </w:tr>
    </w:tbl>
    <w:p w14:paraId="5453E8A2" w14:textId="77777777" w:rsidR="00A65B1F" w:rsidRPr="00453580" w:rsidRDefault="00A65B1F" w:rsidP="00A65B1F">
      <w:pPr>
        <w:tabs>
          <w:tab w:val="left" w:pos="2472"/>
        </w:tabs>
      </w:pPr>
    </w:p>
    <w:p w14:paraId="28393FA1" w14:textId="77777777" w:rsidR="00A87075" w:rsidRPr="00453580" w:rsidRDefault="00A65B1F" w:rsidP="00A65B1F">
      <w:pPr>
        <w:tabs>
          <w:tab w:val="left" w:pos="2472"/>
        </w:tabs>
      </w:pPr>
      <w:r w:rsidRPr="00453580">
        <w:t>B = Byggherre</w:t>
      </w:r>
      <w:r w:rsidRPr="00453580">
        <w:tab/>
      </w:r>
    </w:p>
    <w:p w14:paraId="4BACCD1F" w14:textId="22E309C5" w:rsidR="00A87075" w:rsidRPr="00453580" w:rsidRDefault="00A65B1F" w:rsidP="00A65B1F">
      <w:pPr>
        <w:tabs>
          <w:tab w:val="left" w:pos="2472"/>
        </w:tabs>
      </w:pPr>
      <w:r w:rsidRPr="00453580">
        <w:t>E = Entreprenör</w:t>
      </w:r>
      <w:r w:rsidRPr="00453580">
        <w:tab/>
      </w:r>
    </w:p>
    <w:p w14:paraId="7AFA7E43" w14:textId="12819F4C" w:rsidR="00A611EA" w:rsidRPr="00453580" w:rsidRDefault="00A611EA" w:rsidP="00A65B1F">
      <w:pPr>
        <w:tabs>
          <w:tab w:val="left" w:pos="2472"/>
        </w:tabs>
      </w:pPr>
      <w:r w:rsidRPr="00453580">
        <w:t>S = Sakkunnig</w:t>
      </w:r>
    </w:p>
    <w:p w14:paraId="7B658271" w14:textId="77777777" w:rsidR="00A87075" w:rsidRPr="00453580" w:rsidRDefault="00A65B1F" w:rsidP="00A65B1F">
      <w:pPr>
        <w:tabs>
          <w:tab w:val="left" w:pos="2472"/>
        </w:tabs>
      </w:pPr>
      <w:r w:rsidRPr="00453580">
        <w:t>BBR = Boverkets byggregler</w:t>
      </w:r>
      <w:r w:rsidRPr="00453580">
        <w:tab/>
      </w:r>
    </w:p>
    <w:p w14:paraId="4A9EBECE" w14:textId="3F45FF72" w:rsidR="00A65B1F" w:rsidRPr="00453580" w:rsidRDefault="00A65B1F" w:rsidP="00A65B1F">
      <w:pPr>
        <w:tabs>
          <w:tab w:val="left" w:pos="2472"/>
        </w:tabs>
      </w:pPr>
      <w:r w:rsidRPr="00453580">
        <w:t>A-ritning = Arkitektritningar (bygglovsritning)</w:t>
      </w:r>
    </w:p>
    <w:p w14:paraId="470AC1E6" w14:textId="00CF31F9" w:rsidR="00A65B1F" w:rsidRPr="00453580" w:rsidRDefault="00A65B1F" w:rsidP="00A65B1F">
      <w:pPr>
        <w:tabs>
          <w:tab w:val="left" w:pos="2472"/>
        </w:tabs>
      </w:pPr>
      <w:r w:rsidRPr="00453580">
        <w:t xml:space="preserve">EKS = Boverkets föreskrifter och allmänna råd om tillämpning av europeiska konstruktionsstandarder </w:t>
      </w:r>
    </w:p>
    <w:p w14:paraId="1047B824" w14:textId="1BEA0D89" w:rsidR="00500536" w:rsidRDefault="00500536">
      <w:pPr>
        <w:spacing w:after="200"/>
        <w:jc w:val="both"/>
      </w:pPr>
      <w:r>
        <w:br w:type="page"/>
      </w:r>
    </w:p>
    <w:p w14:paraId="7D15F298" w14:textId="77777777" w:rsidR="00A87075" w:rsidRPr="00453580" w:rsidRDefault="00A87075" w:rsidP="00DC1BD3">
      <w:pPr>
        <w:tabs>
          <w:tab w:val="left" w:pos="12041"/>
        </w:tabs>
      </w:pPr>
    </w:p>
    <w:tbl>
      <w:tblPr>
        <w:tblStyle w:val="GnestaLjusgrn"/>
        <w:tblW w:w="13745" w:type="dxa"/>
        <w:tblLook w:val="04A0" w:firstRow="1" w:lastRow="0" w:firstColumn="1" w:lastColumn="0" w:noHBand="0" w:noVBand="1"/>
      </w:tblPr>
      <w:tblGrid>
        <w:gridCol w:w="3085"/>
        <w:gridCol w:w="1609"/>
        <w:gridCol w:w="1989"/>
        <w:gridCol w:w="3093"/>
        <w:gridCol w:w="1549"/>
        <w:gridCol w:w="2420"/>
      </w:tblGrid>
      <w:tr w:rsidR="00A65B1F" w:rsidRPr="00453580" w14:paraId="3585A28C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vAlign w:val="top"/>
          </w:tcPr>
          <w:p w14:paraId="3E464227" w14:textId="77777777" w:rsidR="00A65B1F" w:rsidRPr="00453580" w:rsidRDefault="00A65B1F" w:rsidP="00A65B62">
            <w:r w:rsidRPr="00453580">
              <w:t>Kontroll avser</w:t>
            </w:r>
          </w:p>
        </w:tc>
        <w:tc>
          <w:tcPr>
            <w:tcW w:w="1609" w:type="dxa"/>
            <w:vAlign w:val="top"/>
          </w:tcPr>
          <w:p w14:paraId="2864A03F" w14:textId="77777777" w:rsidR="00A65B1F" w:rsidRPr="00453580" w:rsidRDefault="00A65B1F" w:rsidP="00A65B62">
            <w:r w:rsidRPr="00453580">
              <w:t>Kontrollant</w:t>
            </w:r>
          </w:p>
        </w:tc>
        <w:tc>
          <w:tcPr>
            <w:tcW w:w="1989" w:type="dxa"/>
            <w:vAlign w:val="top"/>
          </w:tcPr>
          <w:p w14:paraId="37644EB4" w14:textId="77777777" w:rsidR="00A65B1F" w:rsidRPr="00453580" w:rsidRDefault="00A65B1F" w:rsidP="00A65B62">
            <w:r w:rsidRPr="00453580">
              <w:t>Kontrollmetod</w:t>
            </w:r>
          </w:p>
        </w:tc>
        <w:tc>
          <w:tcPr>
            <w:tcW w:w="3093" w:type="dxa"/>
            <w:vAlign w:val="top"/>
          </w:tcPr>
          <w:p w14:paraId="1E2C239D" w14:textId="77777777" w:rsidR="00A65B1F" w:rsidRPr="00453580" w:rsidRDefault="00A65B1F" w:rsidP="00A65B62">
            <w:r w:rsidRPr="00453580">
              <w:t>Underlag/Kontroll mot</w:t>
            </w:r>
          </w:p>
        </w:tc>
        <w:tc>
          <w:tcPr>
            <w:tcW w:w="1549" w:type="dxa"/>
            <w:vAlign w:val="top"/>
          </w:tcPr>
          <w:p w14:paraId="1E5EF7CF" w14:textId="77777777" w:rsidR="00A65B1F" w:rsidRPr="00453580" w:rsidRDefault="00A65B1F" w:rsidP="00A65B62">
            <w:r w:rsidRPr="00453580">
              <w:t>Signatur och datum</w:t>
            </w:r>
          </w:p>
        </w:tc>
        <w:tc>
          <w:tcPr>
            <w:tcW w:w="2420" w:type="dxa"/>
            <w:vAlign w:val="top"/>
          </w:tcPr>
          <w:p w14:paraId="3C557566" w14:textId="77777777" w:rsidR="00A65B1F" w:rsidRPr="00453580" w:rsidRDefault="00A65B1F" w:rsidP="00A65B62">
            <w:r w:rsidRPr="00453580">
              <w:t>Resultat och eventuell åtgärd</w:t>
            </w:r>
          </w:p>
        </w:tc>
      </w:tr>
      <w:tr w:rsidR="00A65B1F" w:rsidRPr="00453580" w14:paraId="53E02194" w14:textId="77777777" w:rsidTr="00A65B1F">
        <w:tc>
          <w:tcPr>
            <w:tcW w:w="3085" w:type="dxa"/>
            <w:vAlign w:val="top"/>
          </w:tcPr>
          <w:p w14:paraId="33D8F952" w14:textId="77777777" w:rsidR="00036132" w:rsidRPr="00453580" w:rsidRDefault="00036132" w:rsidP="00A611EA">
            <w:pPr>
              <w:tabs>
                <w:tab w:val="left" w:pos="2472"/>
              </w:tabs>
              <w:spacing w:after="0"/>
            </w:pPr>
          </w:p>
          <w:p w14:paraId="4F020D30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62B99C30" w14:textId="2392BA4E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05A9DAA6" w14:textId="487A9C39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6035B36C" w14:textId="6134FA7E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07311B04" w14:textId="622C869C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01E627B2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758D96D3" w14:textId="11C8DF55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0F77B5A1" w14:textId="77777777" w:rsidTr="00A65B1F">
        <w:tc>
          <w:tcPr>
            <w:tcW w:w="3085" w:type="dxa"/>
            <w:vAlign w:val="top"/>
          </w:tcPr>
          <w:p w14:paraId="5AFF6647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2CDA2B13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1B474B1B" w14:textId="1CC0D5E3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191906FB" w14:textId="16BCBF35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702D7930" w14:textId="71604ED2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1B8F1482" w14:textId="22C8187E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5B12929F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728FBDF8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5A5C3843" w14:textId="77777777" w:rsidTr="00A65B1F">
        <w:tc>
          <w:tcPr>
            <w:tcW w:w="3085" w:type="dxa"/>
            <w:vAlign w:val="top"/>
          </w:tcPr>
          <w:p w14:paraId="0E7764D5" w14:textId="77777777" w:rsidR="001F2B04" w:rsidRPr="00453580" w:rsidRDefault="001F2B04" w:rsidP="00A611EA">
            <w:pPr>
              <w:tabs>
                <w:tab w:val="left" w:pos="2472"/>
              </w:tabs>
              <w:spacing w:after="0"/>
            </w:pPr>
          </w:p>
          <w:p w14:paraId="20DB28A4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7E7F8F91" w14:textId="48B347ED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7EB3A2B6" w14:textId="416E467E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4C7615D4" w14:textId="30803497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69304DA4" w14:textId="3A6E31FB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7D1F6E6E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39DC7AB5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3D0A02B7" w14:textId="77777777" w:rsidTr="00A65B1F">
        <w:tc>
          <w:tcPr>
            <w:tcW w:w="3085" w:type="dxa"/>
            <w:vAlign w:val="top"/>
          </w:tcPr>
          <w:p w14:paraId="35B65540" w14:textId="12B2D161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711739BF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1EE73942" w14:textId="1563EE36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278C676E" w14:textId="75D97FD4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5068A141" w14:textId="12BCF396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58FF2097" w14:textId="2F5CB5F3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4E9222DC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5750423D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41CA7BE0" w14:textId="77777777" w:rsidTr="00A65B1F">
        <w:tc>
          <w:tcPr>
            <w:tcW w:w="3085" w:type="dxa"/>
            <w:vAlign w:val="top"/>
          </w:tcPr>
          <w:p w14:paraId="345269A1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0ADA0712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0E741984" w14:textId="5BD80F91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1703A4AA" w14:textId="01638CD0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01D0BAB8" w14:textId="10F77C2D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3F97D7B8" w14:textId="15058CCE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3F3B9480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6BBCB722" w14:textId="5BE255E1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71B36589" w14:textId="77777777" w:rsidTr="00A65B1F">
        <w:tc>
          <w:tcPr>
            <w:tcW w:w="3085" w:type="dxa"/>
            <w:vAlign w:val="top"/>
          </w:tcPr>
          <w:p w14:paraId="340F3708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6C666C2B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4ADC67C9" w14:textId="694DE566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04867732" w14:textId="656DFAF8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35975F3B" w14:textId="43F33CBD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0B2D1867" w14:textId="0746D8AE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5C0DE336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1BD26683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5BCF15D1" w14:textId="77777777" w:rsidTr="00A65B1F">
        <w:tc>
          <w:tcPr>
            <w:tcW w:w="3085" w:type="dxa"/>
            <w:vAlign w:val="top"/>
          </w:tcPr>
          <w:p w14:paraId="262C4381" w14:textId="30509FF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20158167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019388B1" w14:textId="46BEF0E4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13EFA97F" w14:textId="58D37260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6C4633A5" w14:textId="79CD6CCA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5C38235C" w14:textId="4836CFC4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70B15D8E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5F5F0852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5864012F" w14:textId="77777777" w:rsidTr="00A65B1F">
        <w:tc>
          <w:tcPr>
            <w:tcW w:w="3085" w:type="dxa"/>
            <w:vAlign w:val="top"/>
          </w:tcPr>
          <w:p w14:paraId="5E770C7C" w14:textId="74120882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  <w:p w14:paraId="72DD56FD" w14:textId="77777777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  <w:p w14:paraId="2E81CC6A" w14:textId="0B267C31" w:rsidR="00A611EA" w:rsidRPr="00453580" w:rsidRDefault="00A611EA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609" w:type="dxa"/>
          </w:tcPr>
          <w:p w14:paraId="448BD952" w14:textId="0A59AC42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1989" w:type="dxa"/>
          </w:tcPr>
          <w:p w14:paraId="441CFE53" w14:textId="08AA5A5F" w:rsidR="00A65B1F" w:rsidRPr="00453580" w:rsidRDefault="00A65B1F" w:rsidP="00A611EA">
            <w:pPr>
              <w:tabs>
                <w:tab w:val="left" w:pos="2472"/>
              </w:tabs>
              <w:spacing w:after="0"/>
              <w:jc w:val="center"/>
            </w:pPr>
          </w:p>
        </w:tc>
        <w:tc>
          <w:tcPr>
            <w:tcW w:w="3093" w:type="dxa"/>
            <w:vAlign w:val="top"/>
          </w:tcPr>
          <w:p w14:paraId="27558055" w14:textId="65A511D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1549" w:type="dxa"/>
            <w:vAlign w:val="top"/>
          </w:tcPr>
          <w:p w14:paraId="16290FFA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4056AE28" w14:textId="77777777" w:rsidR="00A65B1F" w:rsidRPr="00453580" w:rsidRDefault="00A65B1F" w:rsidP="00A611EA">
            <w:pPr>
              <w:tabs>
                <w:tab w:val="left" w:pos="2472"/>
              </w:tabs>
              <w:spacing w:after="0"/>
            </w:pPr>
          </w:p>
        </w:tc>
      </w:tr>
      <w:tr w:rsidR="00A65B1F" w:rsidRPr="00453580" w14:paraId="464DC9BC" w14:textId="77777777" w:rsidTr="00A65B1F">
        <w:tc>
          <w:tcPr>
            <w:tcW w:w="3085" w:type="dxa"/>
            <w:vAlign w:val="top"/>
          </w:tcPr>
          <w:p w14:paraId="550A384F" w14:textId="77777777" w:rsidR="00A65B1F" w:rsidRPr="00453580" w:rsidRDefault="00A65B1F" w:rsidP="00A3369E">
            <w:pPr>
              <w:tabs>
                <w:tab w:val="left" w:pos="2472"/>
              </w:tabs>
              <w:spacing w:after="0"/>
            </w:pPr>
            <w:r w:rsidRPr="00453580">
              <w:t>Avfallshantering</w:t>
            </w:r>
          </w:p>
          <w:p w14:paraId="0F8E3AF3" w14:textId="17B19E85" w:rsidR="00A3369E" w:rsidRPr="00453580" w:rsidRDefault="00A3369E" w:rsidP="00280904">
            <w:pPr>
              <w:tabs>
                <w:tab w:val="left" w:pos="2472"/>
              </w:tabs>
            </w:pPr>
            <w:r w:rsidRPr="00453580">
              <w:t>Återvinning, farliga ämnen och byggavfall</w:t>
            </w:r>
          </w:p>
        </w:tc>
        <w:tc>
          <w:tcPr>
            <w:tcW w:w="1609" w:type="dxa"/>
          </w:tcPr>
          <w:p w14:paraId="5E782BB5" w14:textId="77777777" w:rsidR="00A65B1F" w:rsidRPr="00453580" w:rsidRDefault="00A65B1F" w:rsidP="00280904">
            <w:pPr>
              <w:tabs>
                <w:tab w:val="left" w:pos="2472"/>
              </w:tabs>
              <w:jc w:val="center"/>
            </w:pPr>
            <w:r w:rsidRPr="00453580">
              <w:t>B</w:t>
            </w:r>
          </w:p>
        </w:tc>
        <w:tc>
          <w:tcPr>
            <w:tcW w:w="1989" w:type="dxa"/>
          </w:tcPr>
          <w:p w14:paraId="433197C5" w14:textId="77777777" w:rsidR="00A65B1F" w:rsidRPr="00453580" w:rsidRDefault="00A65B1F" w:rsidP="00280904">
            <w:pPr>
              <w:tabs>
                <w:tab w:val="left" w:pos="2472"/>
              </w:tabs>
              <w:jc w:val="center"/>
            </w:pPr>
            <w:r w:rsidRPr="00453580">
              <w:t>Okulärt</w:t>
            </w:r>
          </w:p>
        </w:tc>
        <w:tc>
          <w:tcPr>
            <w:tcW w:w="3093" w:type="dxa"/>
            <w:vAlign w:val="top"/>
          </w:tcPr>
          <w:p w14:paraId="60983250" w14:textId="77777777" w:rsidR="00A65B1F" w:rsidRPr="00453580" w:rsidRDefault="00A65B1F" w:rsidP="00280904">
            <w:pPr>
              <w:tabs>
                <w:tab w:val="left" w:pos="2472"/>
              </w:tabs>
            </w:pPr>
            <w:r w:rsidRPr="00453580">
              <w:t>Avfallsförordningen</w:t>
            </w:r>
          </w:p>
        </w:tc>
        <w:tc>
          <w:tcPr>
            <w:tcW w:w="1549" w:type="dxa"/>
            <w:vAlign w:val="top"/>
          </w:tcPr>
          <w:p w14:paraId="49CF076C" w14:textId="77777777" w:rsidR="00A65B1F" w:rsidRPr="00453580" w:rsidRDefault="00A65B1F" w:rsidP="00280904">
            <w:pPr>
              <w:tabs>
                <w:tab w:val="left" w:pos="2472"/>
              </w:tabs>
            </w:pPr>
          </w:p>
        </w:tc>
        <w:tc>
          <w:tcPr>
            <w:tcW w:w="2420" w:type="dxa"/>
            <w:vAlign w:val="top"/>
          </w:tcPr>
          <w:p w14:paraId="265C8457" w14:textId="77777777" w:rsidR="00A65B1F" w:rsidRPr="00453580" w:rsidRDefault="00A65B1F" w:rsidP="00280904">
            <w:pPr>
              <w:tabs>
                <w:tab w:val="left" w:pos="2472"/>
              </w:tabs>
            </w:pPr>
          </w:p>
        </w:tc>
      </w:tr>
      <w:tr w:rsidR="00A65B1F" w:rsidRPr="00453580" w14:paraId="769D4AB2" w14:textId="77777777" w:rsidTr="00A65B1F">
        <w:trPr>
          <w:trHeight w:val="601"/>
        </w:trPr>
        <w:tc>
          <w:tcPr>
            <w:tcW w:w="3085" w:type="dxa"/>
            <w:vAlign w:val="top"/>
          </w:tcPr>
          <w:p w14:paraId="3140F9C1" w14:textId="77777777" w:rsidR="00A65B1F" w:rsidRPr="00453580" w:rsidRDefault="00A65B1F" w:rsidP="00280904">
            <w:pPr>
              <w:tabs>
                <w:tab w:val="left" w:pos="2472"/>
              </w:tabs>
              <w:spacing w:after="0"/>
            </w:pPr>
            <w:r w:rsidRPr="00453580">
              <w:t>Överensstämmelse med beviljat bygglov</w:t>
            </w:r>
          </w:p>
        </w:tc>
        <w:tc>
          <w:tcPr>
            <w:tcW w:w="1609" w:type="dxa"/>
          </w:tcPr>
          <w:p w14:paraId="24BA2D64" w14:textId="77777777" w:rsidR="00A65B1F" w:rsidRPr="00453580" w:rsidRDefault="00A65B1F" w:rsidP="00280904">
            <w:pPr>
              <w:tabs>
                <w:tab w:val="left" w:pos="2472"/>
              </w:tabs>
              <w:spacing w:after="0"/>
              <w:jc w:val="center"/>
            </w:pPr>
            <w:r w:rsidRPr="00453580">
              <w:t>B</w:t>
            </w:r>
          </w:p>
        </w:tc>
        <w:tc>
          <w:tcPr>
            <w:tcW w:w="1989" w:type="dxa"/>
          </w:tcPr>
          <w:p w14:paraId="156C2BB9" w14:textId="77777777" w:rsidR="00A65B1F" w:rsidRPr="00453580" w:rsidRDefault="00A65B1F" w:rsidP="00280904">
            <w:pPr>
              <w:tabs>
                <w:tab w:val="left" w:pos="2472"/>
              </w:tabs>
              <w:spacing w:after="0"/>
              <w:jc w:val="center"/>
            </w:pPr>
            <w:r w:rsidRPr="00453580">
              <w:t>Okulärt</w:t>
            </w:r>
          </w:p>
        </w:tc>
        <w:tc>
          <w:tcPr>
            <w:tcW w:w="3093" w:type="dxa"/>
            <w:vAlign w:val="top"/>
          </w:tcPr>
          <w:p w14:paraId="71D61C3D" w14:textId="77777777" w:rsidR="00A65B1F" w:rsidRPr="00453580" w:rsidRDefault="00A65B1F" w:rsidP="00280904">
            <w:pPr>
              <w:tabs>
                <w:tab w:val="left" w:pos="2472"/>
              </w:tabs>
              <w:spacing w:after="0"/>
            </w:pPr>
            <w:r w:rsidRPr="00453580">
              <w:t>Beslutsgrundande handlingar för beviljat lov samt lovbeslut och startbesked</w:t>
            </w:r>
          </w:p>
        </w:tc>
        <w:tc>
          <w:tcPr>
            <w:tcW w:w="1549" w:type="dxa"/>
            <w:vAlign w:val="top"/>
          </w:tcPr>
          <w:p w14:paraId="3E064DAA" w14:textId="77777777" w:rsidR="00A65B1F" w:rsidRPr="00453580" w:rsidRDefault="00A65B1F" w:rsidP="00280904">
            <w:pPr>
              <w:tabs>
                <w:tab w:val="left" w:pos="2472"/>
              </w:tabs>
              <w:spacing w:after="0"/>
            </w:pPr>
          </w:p>
        </w:tc>
        <w:tc>
          <w:tcPr>
            <w:tcW w:w="2420" w:type="dxa"/>
            <w:vAlign w:val="top"/>
          </w:tcPr>
          <w:p w14:paraId="12DE5631" w14:textId="77777777" w:rsidR="00A65B1F" w:rsidRPr="00453580" w:rsidRDefault="00A65B1F" w:rsidP="00280904">
            <w:pPr>
              <w:tabs>
                <w:tab w:val="left" w:pos="2472"/>
              </w:tabs>
              <w:spacing w:after="0"/>
            </w:pPr>
          </w:p>
        </w:tc>
      </w:tr>
    </w:tbl>
    <w:p w14:paraId="0B479803" w14:textId="77777777" w:rsidR="00A65B1F" w:rsidRPr="00453580" w:rsidRDefault="00A65B1F" w:rsidP="001F2B04">
      <w:pPr>
        <w:tabs>
          <w:tab w:val="left" w:pos="2472"/>
        </w:tabs>
        <w:spacing w:after="0"/>
      </w:pPr>
    </w:p>
    <w:tbl>
      <w:tblPr>
        <w:tblStyle w:val="GnestaLjusgrn"/>
        <w:tblW w:w="0" w:type="auto"/>
        <w:tblLook w:val="04A0" w:firstRow="1" w:lastRow="0" w:firstColumn="1" w:lastColumn="0" w:noHBand="0" w:noVBand="1"/>
      </w:tblPr>
      <w:tblGrid>
        <w:gridCol w:w="7195"/>
        <w:gridCol w:w="6545"/>
      </w:tblGrid>
      <w:tr w:rsidR="00A65B1F" w:rsidRPr="00453580" w14:paraId="00B0F5B7" w14:textId="77777777" w:rsidTr="00A65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45" w:type="dxa"/>
            <w:gridSpan w:val="2"/>
          </w:tcPr>
          <w:p w14:paraId="549F5C9E" w14:textId="77777777" w:rsidR="00A65B1F" w:rsidRPr="00453580" w:rsidRDefault="00A65B1F" w:rsidP="00A65B62">
            <w:r w:rsidRPr="00453580">
              <w:t>Härmed intygas att kontrollpunkterna har utförts och samtliga krav har uppfyllts</w:t>
            </w:r>
          </w:p>
        </w:tc>
      </w:tr>
      <w:tr w:rsidR="00A65B62" w:rsidRPr="00453580" w14:paraId="22631632" w14:textId="77777777" w:rsidTr="00A65B62">
        <w:tc>
          <w:tcPr>
            <w:tcW w:w="7198" w:type="dxa"/>
            <w:tcBorders>
              <w:bottom w:val="nil"/>
            </w:tcBorders>
            <w:vAlign w:val="top"/>
          </w:tcPr>
          <w:p w14:paraId="093C50C2" w14:textId="5DD10F8E" w:rsidR="00A65B62" w:rsidRPr="00453580" w:rsidRDefault="00A65B62" w:rsidP="00280904">
            <w:pPr>
              <w:tabs>
                <w:tab w:val="left" w:pos="2472"/>
              </w:tabs>
            </w:pPr>
            <w:r w:rsidRPr="00453580">
              <w:t>Ort och datum</w:t>
            </w:r>
          </w:p>
        </w:tc>
        <w:tc>
          <w:tcPr>
            <w:tcW w:w="6547" w:type="dxa"/>
            <w:tcBorders>
              <w:bottom w:val="nil"/>
            </w:tcBorders>
            <w:vAlign w:val="top"/>
          </w:tcPr>
          <w:p w14:paraId="69F2CB03" w14:textId="196CA6F0" w:rsidR="00A65B62" w:rsidRPr="00453580" w:rsidRDefault="00A65B62" w:rsidP="00280904">
            <w:pPr>
              <w:tabs>
                <w:tab w:val="left" w:pos="2472"/>
              </w:tabs>
            </w:pPr>
            <w:r w:rsidRPr="00453580">
              <w:t>Signatur byggherre</w:t>
            </w:r>
          </w:p>
        </w:tc>
      </w:tr>
      <w:tr w:rsidR="00A65B1F" w:rsidRPr="00453580" w14:paraId="7D3D6DDC" w14:textId="77777777" w:rsidTr="00A65B62">
        <w:tc>
          <w:tcPr>
            <w:tcW w:w="7198" w:type="dxa"/>
            <w:tcBorders>
              <w:top w:val="nil"/>
            </w:tcBorders>
            <w:vAlign w:val="top"/>
          </w:tcPr>
          <w:p w14:paraId="1FCF1891" w14:textId="246F5308" w:rsidR="00A65B1F" w:rsidRPr="00453580" w:rsidRDefault="00A65B1F" w:rsidP="00280904">
            <w:pPr>
              <w:tabs>
                <w:tab w:val="left" w:pos="2472"/>
              </w:tabs>
            </w:pPr>
          </w:p>
        </w:tc>
        <w:tc>
          <w:tcPr>
            <w:tcW w:w="6547" w:type="dxa"/>
            <w:tcBorders>
              <w:top w:val="nil"/>
            </w:tcBorders>
            <w:vAlign w:val="top"/>
          </w:tcPr>
          <w:p w14:paraId="5BC705FC" w14:textId="77777777" w:rsidR="00A65B1F" w:rsidRPr="00453580" w:rsidRDefault="00A65B1F" w:rsidP="00A65B62">
            <w:pPr>
              <w:tabs>
                <w:tab w:val="left" w:pos="2472"/>
              </w:tabs>
            </w:pPr>
          </w:p>
        </w:tc>
      </w:tr>
    </w:tbl>
    <w:p w14:paraId="6063A6D5" w14:textId="77777777" w:rsidR="00A65B1F" w:rsidRPr="00FF24DA" w:rsidRDefault="00A65B1F" w:rsidP="00011D9A"/>
    <w:sectPr w:rsidR="00A65B1F" w:rsidRPr="00FF24DA" w:rsidSect="00A33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1387" w:bottom="720" w:left="0" w:header="850" w:footer="624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D2B9" w14:textId="77777777" w:rsidR="00B15226" w:rsidRPr="0023313D" w:rsidRDefault="00B15226" w:rsidP="0023313D">
      <w:r>
        <w:separator/>
      </w:r>
    </w:p>
  </w:endnote>
  <w:endnote w:type="continuationSeparator" w:id="0">
    <w:p w14:paraId="5E349638" w14:textId="77777777" w:rsidR="00B15226" w:rsidRPr="0023313D" w:rsidRDefault="00B15226" w:rsidP="0023313D">
      <w:r>
        <w:continuationSeparator/>
      </w:r>
    </w:p>
  </w:endnote>
  <w:endnote w:type="continuationNotice" w:id="1">
    <w:p w14:paraId="4D29A732" w14:textId="77777777" w:rsidR="00B15226" w:rsidRDefault="00B15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9D3F" w14:textId="77777777" w:rsidR="00111383" w:rsidRDefault="0011138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B300" w14:textId="77777777" w:rsidR="00CC0F26" w:rsidRDefault="00CC0F26" w:rsidP="00295718">
    <w:pPr>
      <w:pStyle w:val="Dokumentinformation"/>
    </w:pPr>
    <w:r>
      <w:tab/>
    </w:r>
  </w:p>
  <w:p w14:paraId="4ED31F3B" w14:textId="5AF48143" w:rsidR="00CC0F26" w:rsidRPr="00A828FC" w:rsidRDefault="00A65B1F" w:rsidP="00A65B1F">
    <w:pPr>
      <w:pStyle w:val="Dokumentinformation"/>
      <w:tabs>
        <w:tab w:val="clear" w:pos="1560"/>
        <w:tab w:val="left" w:pos="639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FC45" w14:textId="77777777" w:rsidR="00551952" w:rsidRPr="00A828FC" w:rsidRDefault="00551952" w:rsidP="00295718">
    <w:pPr>
      <w:pStyle w:val="Dokumentinformation"/>
    </w:pPr>
    <w:r>
      <w:t xml:space="preserve">Gnesta kommun, Västra Storgatan 15, 646 80 Gnesta, Organisationsnummer: </w:t>
    </w:r>
    <w:proofErr w:type="gramStart"/>
    <w:r>
      <w:t>212000-2965</w:t>
    </w:r>
    <w:proofErr w:type="gramEnd"/>
  </w:p>
  <w:p w14:paraId="399CA00F" w14:textId="77777777" w:rsidR="00551952" w:rsidRPr="00A828FC" w:rsidRDefault="00551952" w:rsidP="00295718">
    <w:pPr>
      <w:pStyle w:val="Dokumentinformation"/>
    </w:pPr>
    <w:r>
      <w:t>Telefon: 0158 – 275 000, e-post: gnesta.kommun@gnesta.se, webbadress: www.gnesta.se</w:t>
    </w:r>
  </w:p>
  <w:p w14:paraId="48B533BE" w14:textId="77777777" w:rsidR="00CC0F26" w:rsidRPr="0037735F" w:rsidRDefault="00CC0F26" w:rsidP="00295718">
    <w:pPr>
      <w:pStyle w:val="Dokumentinformatio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1E90" w14:textId="77777777" w:rsidR="00B15226" w:rsidRPr="0023313D" w:rsidRDefault="00B15226" w:rsidP="0023313D">
      <w:r>
        <w:separator/>
      </w:r>
    </w:p>
  </w:footnote>
  <w:footnote w:type="continuationSeparator" w:id="0">
    <w:p w14:paraId="183EB59A" w14:textId="77777777" w:rsidR="00B15226" w:rsidRPr="0023313D" w:rsidRDefault="00B15226" w:rsidP="0023313D">
      <w:r>
        <w:continuationSeparator/>
      </w:r>
    </w:p>
  </w:footnote>
  <w:footnote w:type="continuationNotice" w:id="1">
    <w:p w14:paraId="29018C33" w14:textId="77777777" w:rsidR="00B15226" w:rsidRDefault="00B15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A28A" w14:textId="77777777" w:rsidR="00111383" w:rsidRDefault="0011138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979" w14:textId="02E2AE6F" w:rsidR="00CC0F26" w:rsidRPr="00A828FC" w:rsidRDefault="00CC0F26" w:rsidP="001F1150">
    <w:pPr>
      <w:pStyle w:val="Sidinformation"/>
      <w:tabs>
        <w:tab w:val="clear" w:pos="5670"/>
        <w:tab w:val="clear" w:pos="9072"/>
        <w:tab w:val="left" w:pos="2694"/>
        <w:tab w:val="right" w:pos="8364"/>
      </w:tabs>
      <w:jc w:val="left"/>
    </w:pPr>
    <w:r w:rsidRPr="0030068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267FB0B" wp14:editId="17C8A63E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1274400" cy="431896"/>
          <wp:effectExtent l="0" t="0" r="2540" b="6350"/>
          <wp:wrapNone/>
          <wp:docPr id="55" name="Bildobjekt 55" descr="Gnesta kommuns logotyp" title="Gnesta kommuns 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_Gnesta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3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AA83" w14:textId="77777777" w:rsidR="00CC0F26" w:rsidRDefault="00CC0F26" w:rsidP="00CC0F26">
    <w:pPr>
      <w:pStyle w:val="Sidinformation"/>
    </w:pPr>
    <w:r w:rsidRPr="00300680">
      <w:rPr>
        <w:noProof/>
        <w:lang w:eastAsia="sv-SE"/>
      </w:rPr>
      <w:drawing>
        <wp:inline distT="0" distB="0" distL="0" distR="0" wp14:anchorId="0FF0FF70" wp14:editId="2B84350B">
          <wp:extent cx="1278000" cy="432000"/>
          <wp:effectExtent l="0" t="0" r="0" b="6350"/>
          <wp:docPr id="56" name="Bildobjekt 56" descr="Dekorativ bild" title="Dekorativ bil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_Gnesta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alias w:val="Titel"/>
        <w:tag w:val=""/>
        <w:id w:val="32079783"/>
        <w:placeholder>
          <w:docPart w:val="8A2110FA111D4019AFEAC8620A6622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4026">
          <w:t>Dokumenttitel</w:t>
        </w:r>
      </w:sdtContent>
    </w:sdt>
    <w:r w:rsidRPr="00807950">
      <w:tab/>
      <w:t xml:space="preserve"> </w:t>
    </w:r>
    <w:r w:rsidRPr="00807950">
      <w:fldChar w:fldCharType="begin"/>
    </w:r>
    <w:r w:rsidRPr="00807950">
      <w:instrText>PAGE  \* Arabic  \* MERGEFORMAT</w:instrText>
    </w:r>
    <w:r w:rsidRPr="00807950">
      <w:fldChar w:fldCharType="separate"/>
    </w:r>
    <w:r>
      <w:t>1</w:t>
    </w:r>
    <w:r w:rsidRPr="00807950">
      <w:fldChar w:fldCharType="end"/>
    </w:r>
    <w:r w:rsidRPr="00807950">
      <w:t>(</w:t>
    </w:r>
    <w:r w:rsidR="00500536">
      <w:fldChar w:fldCharType="begin"/>
    </w:r>
    <w:r w:rsidR="00500536">
      <w:instrText>NUMPAGES  \* Arabic  \* MERGEFORMAT</w:instrText>
    </w:r>
    <w:r w:rsidR="00500536">
      <w:fldChar w:fldCharType="separate"/>
    </w:r>
    <w:r>
      <w:t>4</w:t>
    </w:r>
    <w:r w:rsidR="00500536">
      <w:fldChar w:fldCharType="end"/>
    </w:r>
    <w:r w:rsidRPr="0080795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8A7"/>
    <w:multiLevelType w:val="hybridMultilevel"/>
    <w:tmpl w:val="0228FA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07B85"/>
    <w:multiLevelType w:val="hybridMultilevel"/>
    <w:tmpl w:val="D2F80C4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455E0"/>
    <w:multiLevelType w:val="hybridMultilevel"/>
    <w:tmpl w:val="98DCD720"/>
    <w:lvl w:ilvl="0" w:tplc="9E00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01A6"/>
    <w:multiLevelType w:val="hybridMultilevel"/>
    <w:tmpl w:val="CC9885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15A4B"/>
    <w:multiLevelType w:val="multilevel"/>
    <w:tmpl w:val="511044BE"/>
    <w:styleLink w:val="Formatmal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11BD"/>
    <w:multiLevelType w:val="hybridMultilevel"/>
    <w:tmpl w:val="6F081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5E6C"/>
    <w:multiLevelType w:val="hybridMultilevel"/>
    <w:tmpl w:val="49CA3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20CEB"/>
    <w:multiLevelType w:val="multilevel"/>
    <w:tmpl w:val="041D001D"/>
    <w:styleLink w:val="Gnesta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1D0930"/>
    <w:multiLevelType w:val="hybridMultilevel"/>
    <w:tmpl w:val="6AA4AE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C1E96"/>
    <w:multiLevelType w:val="multilevel"/>
    <w:tmpl w:val="404E3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6F38"/>
    <w:multiLevelType w:val="hybridMultilevel"/>
    <w:tmpl w:val="16B0D8FE"/>
    <w:lvl w:ilvl="0" w:tplc="D384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8AB"/>
    <w:multiLevelType w:val="hybridMultilevel"/>
    <w:tmpl w:val="0BE0E5DA"/>
    <w:numStyleLink w:val="Nummer"/>
  </w:abstractNum>
  <w:abstractNum w:abstractNumId="12" w15:restartNumberingAfterBreak="0">
    <w:nsid w:val="2747195C"/>
    <w:multiLevelType w:val="hybridMultilevel"/>
    <w:tmpl w:val="B798C700"/>
    <w:lvl w:ilvl="0" w:tplc="0082F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E6B7D"/>
    <w:multiLevelType w:val="hybridMultilevel"/>
    <w:tmpl w:val="F71C6E7A"/>
    <w:lvl w:ilvl="0" w:tplc="9E00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43720"/>
    <w:multiLevelType w:val="hybridMultilevel"/>
    <w:tmpl w:val="97563CEE"/>
    <w:styleLink w:val="Gnestastyle"/>
    <w:lvl w:ilvl="0" w:tplc="C5340E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8D30DF60">
      <w:start w:val="1"/>
      <w:numFmt w:val="lowerLetter"/>
      <w:lvlText w:val="%2."/>
      <w:lvlJc w:val="left"/>
      <w:pPr>
        <w:ind w:left="1080" w:hanging="360"/>
      </w:pPr>
    </w:lvl>
    <w:lvl w:ilvl="2" w:tplc="EF0EAD50">
      <w:start w:val="1"/>
      <w:numFmt w:val="lowerRoman"/>
      <w:lvlText w:val="%3."/>
      <w:lvlJc w:val="right"/>
      <w:pPr>
        <w:ind w:left="1800" w:hanging="180"/>
      </w:pPr>
    </w:lvl>
    <w:lvl w:ilvl="3" w:tplc="6262D7D8">
      <w:start w:val="1"/>
      <w:numFmt w:val="decimal"/>
      <w:lvlText w:val="%4."/>
      <w:lvlJc w:val="left"/>
      <w:pPr>
        <w:ind w:left="2520" w:hanging="360"/>
      </w:pPr>
    </w:lvl>
    <w:lvl w:ilvl="4" w:tplc="FFCA7EB0">
      <w:start w:val="1"/>
      <w:numFmt w:val="lowerLetter"/>
      <w:lvlText w:val="%5."/>
      <w:lvlJc w:val="left"/>
      <w:pPr>
        <w:ind w:left="3240" w:hanging="360"/>
      </w:pPr>
    </w:lvl>
    <w:lvl w:ilvl="5" w:tplc="B67C5640">
      <w:start w:val="1"/>
      <w:numFmt w:val="lowerRoman"/>
      <w:lvlText w:val="%6."/>
      <w:lvlJc w:val="right"/>
      <w:pPr>
        <w:ind w:left="3960" w:hanging="180"/>
      </w:pPr>
    </w:lvl>
    <w:lvl w:ilvl="6" w:tplc="365E36A0">
      <w:start w:val="1"/>
      <w:numFmt w:val="decimal"/>
      <w:lvlText w:val="%7."/>
      <w:lvlJc w:val="left"/>
      <w:pPr>
        <w:ind w:left="4680" w:hanging="360"/>
      </w:pPr>
    </w:lvl>
    <w:lvl w:ilvl="7" w:tplc="F986541E">
      <w:start w:val="1"/>
      <w:numFmt w:val="lowerLetter"/>
      <w:lvlText w:val="%8."/>
      <w:lvlJc w:val="left"/>
      <w:pPr>
        <w:ind w:left="5400" w:hanging="360"/>
      </w:pPr>
    </w:lvl>
    <w:lvl w:ilvl="8" w:tplc="63F4E7D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A7BB8"/>
    <w:multiLevelType w:val="hybridMultilevel"/>
    <w:tmpl w:val="5C1ABBAC"/>
    <w:lvl w:ilvl="0" w:tplc="76B6A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8F3"/>
    <w:multiLevelType w:val="hybridMultilevel"/>
    <w:tmpl w:val="E22A1164"/>
    <w:lvl w:ilvl="0" w:tplc="DF5699AA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 w:tplc="93FA752C">
      <w:start w:val="1"/>
      <w:numFmt w:val="decimal"/>
      <w:lvlText w:val="%1.%2."/>
      <w:lvlJc w:val="left"/>
      <w:pPr>
        <w:ind w:left="714" w:hanging="357"/>
      </w:pPr>
      <w:rPr>
        <w:rFonts w:ascii="Georgia" w:hAnsi="Georgia" w:hint="default"/>
      </w:rPr>
    </w:lvl>
    <w:lvl w:ilvl="2" w:tplc="B08EAF50">
      <w:start w:val="1"/>
      <w:numFmt w:val="decimal"/>
      <w:lvlText w:val="%1.%2.%3."/>
      <w:lvlJc w:val="left"/>
      <w:pPr>
        <w:ind w:left="1071" w:hanging="357"/>
      </w:pPr>
      <w:rPr>
        <w:rFonts w:ascii="Georgia" w:hAnsi="Georgia" w:hint="default"/>
      </w:rPr>
    </w:lvl>
    <w:lvl w:ilvl="3" w:tplc="2F308ED6">
      <w:start w:val="1"/>
      <w:numFmt w:val="decimal"/>
      <w:lvlText w:val="%1.%2.%3.%4."/>
      <w:lvlJc w:val="left"/>
      <w:pPr>
        <w:ind w:left="1428" w:hanging="357"/>
      </w:pPr>
      <w:rPr>
        <w:rFonts w:ascii="Georgia" w:hAnsi="Georgia" w:hint="default"/>
      </w:rPr>
    </w:lvl>
    <w:lvl w:ilvl="4" w:tplc="3252DFB6">
      <w:start w:val="1"/>
      <w:numFmt w:val="decimal"/>
      <w:lvlText w:val="%1.%2.%3.%4.%5."/>
      <w:lvlJc w:val="left"/>
      <w:pPr>
        <w:ind w:left="1785" w:hanging="357"/>
      </w:pPr>
      <w:rPr>
        <w:rFonts w:ascii="Georgia" w:hAnsi="Georgia" w:hint="default"/>
      </w:rPr>
    </w:lvl>
    <w:lvl w:ilvl="5" w:tplc="EF94AFF4">
      <w:start w:val="1"/>
      <w:numFmt w:val="decimal"/>
      <w:lvlText w:val="%1.%2.%3.%4.%5.%6."/>
      <w:lvlJc w:val="left"/>
      <w:pPr>
        <w:ind w:left="2142" w:hanging="357"/>
      </w:pPr>
      <w:rPr>
        <w:rFonts w:ascii="Georgia" w:hAnsi="Georgia" w:hint="default"/>
        <w:sz w:val="22"/>
      </w:rPr>
    </w:lvl>
    <w:lvl w:ilvl="6" w:tplc="D65E5F44">
      <w:start w:val="1"/>
      <w:numFmt w:val="decimal"/>
      <w:lvlText w:val="%1.%2.%3.%4.%5.%6.%7."/>
      <w:lvlJc w:val="left"/>
      <w:pPr>
        <w:ind w:left="2499" w:hanging="357"/>
      </w:pPr>
      <w:rPr>
        <w:rFonts w:ascii="Georgia" w:hAnsi="Georgia" w:hint="default"/>
        <w:sz w:val="22"/>
      </w:rPr>
    </w:lvl>
    <w:lvl w:ilvl="7" w:tplc="199AA2B8">
      <w:start w:val="1"/>
      <w:numFmt w:val="decimal"/>
      <w:lvlText w:val="%1.%2.%3.%4.%5.%6.%7.%8."/>
      <w:lvlJc w:val="left"/>
      <w:pPr>
        <w:ind w:left="2856" w:hanging="357"/>
      </w:pPr>
      <w:rPr>
        <w:rFonts w:ascii="Georgia" w:hAnsi="Georgia" w:hint="default"/>
        <w:sz w:val="22"/>
      </w:rPr>
    </w:lvl>
    <w:lvl w:ilvl="8" w:tplc="EBE8CE60">
      <w:start w:val="1"/>
      <w:numFmt w:val="decimal"/>
      <w:lvlText w:val="%1.%2.%3.%4.%5.%6.%7.%8.%9."/>
      <w:lvlJc w:val="left"/>
      <w:pPr>
        <w:ind w:left="3213" w:hanging="357"/>
      </w:pPr>
      <w:rPr>
        <w:rFonts w:ascii="Georgia" w:hAnsi="Georgia" w:hint="default"/>
        <w:sz w:val="22"/>
      </w:rPr>
    </w:lvl>
  </w:abstractNum>
  <w:abstractNum w:abstractNumId="17" w15:restartNumberingAfterBreak="0">
    <w:nsid w:val="32BD2A88"/>
    <w:multiLevelType w:val="hybridMultilevel"/>
    <w:tmpl w:val="49E8C836"/>
    <w:lvl w:ilvl="0" w:tplc="1BE0D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0A20"/>
    <w:multiLevelType w:val="hybridMultilevel"/>
    <w:tmpl w:val="EC4E32FE"/>
    <w:lvl w:ilvl="0" w:tplc="E3F00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55794"/>
    <w:multiLevelType w:val="hybridMultilevel"/>
    <w:tmpl w:val="404E3B98"/>
    <w:styleLink w:val="Formatmall2"/>
    <w:lvl w:ilvl="0" w:tplc="9F8A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4C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8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04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2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81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4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ED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5164"/>
    <w:multiLevelType w:val="hybridMultilevel"/>
    <w:tmpl w:val="4516E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16BE"/>
    <w:multiLevelType w:val="hybridMultilevel"/>
    <w:tmpl w:val="404E3B98"/>
    <w:numStyleLink w:val="Formatmall2"/>
  </w:abstractNum>
  <w:abstractNum w:abstractNumId="22" w15:restartNumberingAfterBreak="0">
    <w:nsid w:val="3FAF5049"/>
    <w:multiLevelType w:val="hybridMultilevel"/>
    <w:tmpl w:val="404E3B98"/>
    <w:lvl w:ilvl="0" w:tplc="AA6C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9E88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4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EB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60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7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27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A1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3941"/>
    <w:multiLevelType w:val="hybridMultilevel"/>
    <w:tmpl w:val="A2AE6A1C"/>
    <w:lvl w:ilvl="0" w:tplc="EBF483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E3C6CB3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 w:tplc="993AD57C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 w:tplc="9EA25C78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BBE86A08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 w:tplc="4E580BBA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 w:tplc="3E22125A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7F044DA2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 w:tplc="D7F6AB7C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579771D"/>
    <w:multiLevelType w:val="hybridMultilevel"/>
    <w:tmpl w:val="A6A82A0C"/>
    <w:lvl w:ilvl="0" w:tplc="EBF22B54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C1BCE"/>
    <w:multiLevelType w:val="hybridMultilevel"/>
    <w:tmpl w:val="A0627C22"/>
    <w:lvl w:ilvl="0" w:tplc="76B6A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308A5"/>
    <w:multiLevelType w:val="hybridMultilevel"/>
    <w:tmpl w:val="96D4AF30"/>
    <w:lvl w:ilvl="0" w:tplc="76B6A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6029F"/>
    <w:multiLevelType w:val="hybridMultilevel"/>
    <w:tmpl w:val="88661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60BD9"/>
    <w:multiLevelType w:val="hybridMultilevel"/>
    <w:tmpl w:val="51D850AC"/>
    <w:lvl w:ilvl="0" w:tplc="9E00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A7BA5"/>
    <w:multiLevelType w:val="hybridMultilevel"/>
    <w:tmpl w:val="57ACD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94435F"/>
    <w:multiLevelType w:val="multilevel"/>
    <w:tmpl w:val="0BE0E5DA"/>
    <w:numStyleLink w:val="Nummer"/>
  </w:abstractNum>
  <w:abstractNum w:abstractNumId="31" w15:restartNumberingAfterBreak="0">
    <w:nsid w:val="6A4827C2"/>
    <w:multiLevelType w:val="hybridMultilevel"/>
    <w:tmpl w:val="0BE0E5DA"/>
    <w:styleLink w:val="Nummer"/>
    <w:lvl w:ilvl="0" w:tplc="E974CED8">
      <w:start w:val="1"/>
      <w:numFmt w:val="decimal"/>
      <w:lvlText w:val="%1"/>
      <w:lvlJc w:val="left"/>
      <w:pPr>
        <w:ind w:left="6069" w:hanging="357"/>
      </w:pPr>
      <w:rPr>
        <w:rFonts w:ascii="Georgia" w:hAnsi="Georgia" w:hint="default"/>
        <w:sz w:val="22"/>
      </w:rPr>
    </w:lvl>
    <w:lvl w:ilvl="1" w:tplc="C76045DE">
      <w:start w:val="1"/>
      <w:numFmt w:val="decimal"/>
      <w:lvlText w:val="%1.%2."/>
      <w:lvlJc w:val="left"/>
      <w:pPr>
        <w:ind w:left="6426" w:hanging="357"/>
      </w:pPr>
      <w:rPr>
        <w:rFonts w:ascii="Georgia" w:hAnsi="Georgia" w:hint="default"/>
      </w:rPr>
    </w:lvl>
    <w:lvl w:ilvl="2" w:tplc="A3B6FE34">
      <w:start w:val="1"/>
      <w:numFmt w:val="decimal"/>
      <w:lvlText w:val="%1.%2.%3."/>
      <w:lvlJc w:val="left"/>
      <w:pPr>
        <w:ind w:left="6783" w:hanging="357"/>
      </w:pPr>
      <w:rPr>
        <w:rFonts w:ascii="Georgia" w:hAnsi="Georgia" w:hint="default"/>
      </w:rPr>
    </w:lvl>
    <w:lvl w:ilvl="3" w:tplc="976A4620">
      <w:start w:val="1"/>
      <w:numFmt w:val="decimal"/>
      <w:lvlText w:val="%1.%2.%3.%4."/>
      <w:lvlJc w:val="left"/>
      <w:pPr>
        <w:ind w:left="7140" w:hanging="357"/>
      </w:pPr>
      <w:rPr>
        <w:rFonts w:ascii="Georgia" w:hAnsi="Georgia" w:hint="default"/>
      </w:rPr>
    </w:lvl>
    <w:lvl w:ilvl="4" w:tplc="B1C8D514">
      <w:start w:val="1"/>
      <w:numFmt w:val="decimal"/>
      <w:lvlText w:val="%1.%2.%3.%4.%5."/>
      <w:lvlJc w:val="left"/>
      <w:pPr>
        <w:ind w:left="7497" w:hanging="357"/>
      </w:pPr>
      <w:rPr>
        <w:rFonts w:ascii="Georgia" w:hAnsi="Georgia" w:hint="default"/>
      </w:rPr>
    </w:lvl>
    <w:lvl w:ilvl="5" w:tplc="DE54E10C">
      <w:start w:val="1"/>
      <w:numFmt w:val="decimal"/>
      <w:lvlText w:val="%1.%2.%3.%4.%5.%6."/>
      <w:lvlJc w:val="left"/>
      <w:pPr>
        <w:ind w:left="7854" w:hanging="357"/>
      </w:pPr>
      <w:rPr>
        <w:rFonts w:ascii="Georgia" w:hAnsi="Georgia" w:hint="default"/>
        <w:sz w:val="22"/>
      </w:rPr>
    </w:lvl>
    <w:lvl w:ilvl="6" w:tplc="27DA4B48">
      <w:start w:val="1"/>
      <w:numFmt w:val="decimal"/>
      <w:lvlText w:val="%1.%2.%3.%4.%5.%6.%7."/>
      <w:lvlJc w:val="left"/>
      <w:pPr>
        <w:ind w:left="8211" w:hanging="357"/>
      </w:pPr>
      <w:rPr>
        <w:rFonts w:ascii="Georgia" w:hAnsi="Georgia" w:hint="default"/>
        <w:sz w:val="22"/>
      </w:rPr>
    </w:lvl>
    <w:lvl w:ilvl="7" w:tplc="61883D6C">
      <w:start w:val="1"/>
      <w:numFmt w:val="decimal"/>
      <w:lvlText w:val="%1.%2.%3.%4.%5.%6.%7.%8."/>
      <w:lvlJc w:val="left"/>
      <w:pPr>
        <w:ind w:left="8568" w:hanging="357"/>
      </w:pPr>
      <w:rPr>
        <w:rFonts w:ascii="Georgia" w:hAnsi="Georgia" w:hint="default"/>
        <w:sz w:val="22"/>
      </w:rPr>
    </w:lvl>
    <w:lvl w:ilvl="8" w:tplc="AFCEDF14">
      <w:start w:val="1"/>
      <w:numFmt w:val="decimal"/>
      <w:lvlText w:val="%1.%2.%3.%4.%5.%6.%7.%8.%9."/>
      <w:lvlJc w:val="left"/>
      <w:pPr>
        <w:ind w:left="8925" w:hanging="357"/>
      </w:pPr>
      <w:rPr>
        <w:rFonts w:ascii="Georgia" w:hAnsi="Georgia" w:hint="default"/>
        <w:sz w:val="22"/>
      </w:rPr>
    </w:lvl>
  </w:abstractNum>
  <w:abstractNum w:abstractNumId="32" w15:restartNumberingAfterBreak="0">
    <w:nsid w:val="71D36D8B"/>
    <w:multiLevelType w:val="hybridMultilevel"/>
    <w:tmpl w:val="404E3B98"/>
    <w:lvl w:ilvl="0" w:tplc="45DA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7240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E9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E3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41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42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8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D1A33"/>
    <w:multiLevelType w:val="hybridMultilevel"/>
    <w:tmpl w:val="86D2CC5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05A72"/>
    <w:multiLevelType w:val="hybridMultilevel"/>
    <w:tmpl w:val="3E3252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9"/>
  </w:num>
  <w:num w:numId="5">
    <w:abstractNumId w:val="23"/>
  </w:num>
  <w:num w:numId="6">
    <w:abstractNumId w:val="31"/>
  </w:num>
  <w:num w:numId="7">
    <w:abstractNumId w:val="11"/>
  </w:num>
  <w:num w:numId="8">
    <w:abstractNumId w:val="3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5"/>
  </w:num>
  <w:num w:numId="13">
    <w:abstractNumId w:val="28"/>
  </w:num>
  <w:num w:numId="14">
    <w:abstractNumId w:val="15"/>
  </w:num>
  <w:num w:numId="15">
    <w:abstractNumId w:val="13"/>
  </w:num>
  <w:num w:numId="16">
    <w:abstractNumId w:val="26"/>
  </w:num>
  <w:num w:numId="17">
    <w:abstractNumId w:val="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17"/>
  </w:num>
  <w:num w:numId="23">
    <w:abstractNumId w:val="8"/>
  </w:num>
  <w:num w:numId="24">
    <w:abstractNumId w:val="3"/>
  </w:num>
  <w:num w:numId="25">
    <w:abstractNumId w:val="21"/>
  </w:num>
  <w:num w:numId="26">
    <w:abstractNumId w:val="9"/>
  </w:num>
  <w:num w:numId="27">
    <w:abstractNumId w:val="22"/>
  </w:num>
  <w:num w:numId="28">
    <w:abstractNumId w:val="0"/>
  </w:num>
  <w:num w:numId="29">
    <w:abstractNumId w:val="34"/>
  </w:num>
  <w:num w:numId="30">
    <w:abstractNumId w:val="32"/>
  </w:num>
  <w:num w:numId="31">
    <w:abstractNumId w:val="1"/>
  </w:num>
  <w:num w:numId="32">
    <w:abstractNumId w:val="24"/>
  </w:num>
  <w:num w:numId="33">
    <w:abstractNumId w:val="29"/>
  </w:num>
  <w:num w:numId="34">
    <w:abstractNumId w:val="18"/>
  </w:num>
  <w:num w:numId="35">
    <w:abstractNumId w:val="12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styleLockQFSet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1F"/>
    <w:rsid w:val="000038D4"/>
    <w:rsid w:val="00011D9A"/>
    <w:rsid w:val="000265FD"/>
    <w:rsid w:val="00036132"/>
    <w:rsid w:val="00044DE5"/>
    <w:rsid w:val="0005147E"/>
    <w:rsid w:val="00060F7E"/>
    <w:rsid w:val="00064026"/>
    <w:rsid w:val="00067447"/>
    <w:rsid w:val="000718F7"/>
    <w:rsid w:val="000723D7"/>
    <w:rsid w:val="00074B2A"/>
    <w:rsid w:val="0008456B"/>
    <w:rsid w:val="000853B9"/>
    <w:rsid w:val="000A31AE"/>
    <w:rsid w:val="000A337A"/>
    <w:rsid w:val="000A4906"/>
    <w:rsid w:val="000C35D2"/>
    <w:rsid w:val="000F71B1"/>
    <w:rsid w:val="000F7457"/>
    <w:rsid w:val="00105DEC"/>
    <w:rsid w:val="00111383"/>
    <w:rsid w:val="00115EEC"/>
    <w:rsid w:val="00122D18"/>
    <w:rsid w:val="00132F5D"/>
    <w:rsid w:val="001340A0"/>
    <w:rsid w:val="00137951"/>
    <w:rsid w:val="00151465"/>
    <w:rsid w:val="00153038"/>
    <w:rsid w:val="00163F34"/>
    <w:rsid w:val="0019612D"/>
    <w:rsid w:val="001B4335"/>
    <w:rsid w:val="001C7B04"/>
    <w:rsid w:val="001D2C11"/>
    <w:rsid w:val="001E01C2"/>
    <w:rsid w:val="001E17ED"/>
    <w:rsid w:val="001E3FAF"/>
    <w:rsid w:val="001E5F1E"/>
    <w:rsid w:val="001F01AB"/>
    <w:rsid w:val="001F1150"/>
    <w:rsid w:val="001F2B04"/>
    <w:rsid w:val="001F38C2"/>
    <w:rsid w:val="002222A7"/>
    <w:rsid w:val="00222881"/>
    <w:rsid w:val="0022367C"/>
    <w:rsid w:val="00231BCA"/>
    <w:rsid w:val="00232992"/>
    <w:rsid w:val="0023313D"/>
    <w:rsid w:val="00235600"/>
    <w:rsid w:val="00242F6C"/>
    <w:rsid w:val="00245A0C"/>
    <w:rsid w:val="00245F42"/>
    <w:rsid w:val="00250B1B"/>
    <w:rsid w:val="0025527C"/>
    <w:rsid w:val="00256729"/>
    <w:rsid w:val="002632EF"/>
    <w:rsid w:val="00265E57"/>
    <w:rsid w:val="002730AB"/>
    <w:rsid w:val="00295718"/>
    <w:rsid w:val="002A2DA5"/>
    <w:rsid w:val="002B6C99"/>
    <w:rsid w:val="002E03A9"/>
    <w:rsid w:val="002E1FED"/>
    <w:rsid w:val="002E3682"/>
    <w:rsid w:val="00300680"/>
    <w:rsid w:val="00314D34"/>
    <w:rsid w:val="00315078"/>
    <w:rsid w:val="00320032"/>
    <w:rsid w:val="0032455B"/>
    <w:rsid w:val="003259F1"/>
    <w:rsid w:val="00336D05"/>
    <w:rsid w:val="00346264"/>
    <w:rsid w:val="00350A0A"/>
    <w:rsid w:val="003578EA"/>
    <w:rsid w:val="00360B51"/>
    <w:rsid w:val="0037735F"/>
    <w:rsid w:val="00391834"/>
    <w:rsid w:val="0039595F"/>
    <w:rsid w:val="003B586B"/>
    <w:rsid w:val="003C2656"/>
    <w:rsid w:val="003C44FE"/>
    <w:rsid w:val="003C5E2F"/>
    <w:rsid w:val="003C72FC"/>
    <w:rsid w:val="003C7DCE"/>
    <w:rsid w:val="003D6EAF"/>
    <w:rsid w:val="003D7C04"/>
    <w:rsid w:val="003F6512"/>
    <w:rsid w:val="0040685E"/>
    <w:rsid w:val="00416E7D"/>
    <w:rsid w:val="00424B0A"/>
    <w:rsid w:val="00424E40"/>
    <w:rsid w:val="00431E1C"/>
    <w:rsid w:val="00437BA5"/>
    <w:rsid w:val="00442E59"/>
    <w:rsid w:val="00447793"/>
    <w:rsid w:val="00453580"/>
    <w:rsid w:val="0046511B"/>
    <w:rsid w:val="00465C35"/>
    <w:rsid w:val="004669DD"/>
    <w:rsid w:val="004D7A45"/>
    <w:rsid w:val="004E27A0"/>
    <w:rsid w:val="004E3970"/>
    <w:rsid w:val="004E539D"/>
    <w:rsid w:val="004E6DBD"/>
    <w:rsid w:val="00500536"/>
    <w:rsid w:val="00500912"/>
    <w:rsid w:val="00513615"/>
    <w:rsid w:val="005211C0"/>
    <w:rsid w:val="00521E31"/>
    <w:rsid w:val="005369C1"/>
    <w:rsid w:val="00542F3A"/>
    <w:rsid w:val="00551952"/>
    <w:rsid w:val="00552F83"/>
    <w:rsid w:val="00553714"/>
    <w:rsid w:val="0057155C"/>
    <w:rsid w:val="0058073D"/>
    <w:rsid w:val="00585A3A"/>
    <w:rsid w:val="00587B29"/>
    <w:rsid w:val="0059134F"/>
    <w:rsid w:val="005B613C"/>
    <w:rsid w:val="005C7684"/>
    <w:rsid w:val="005D0196"/>
    <w:rsid w:val="005E3A2A"/>
    <w:rsid w:val="005F3577"/>
    <w:rsid w:val="00643126"/>
    <w:rsid w:val="00644101"/>
    <w:rsid w:val="00652555"/>
    <w:rsid w:val="00661D42"/>
    <w:rsid w:val="00663F25"/>
    <w:rsid w:val="00675A6C"/>
    <w:rsid w:val="0068072D"/>
    <w:rsid w:val="006816E8"/>
    <w:rsid w:val="00693170"/>
    <w:rsid w:val="00693CDD"/>
    <w:rsid w:val="0069428C"/>
    <w:rsid w:val="00695E16"/>
    <w:rsid w:val="00697B42"/>
    <w:rsid w:val="006B5065"/>
    <w:rsid w:val="006C1685"/>
    <w:rsid w:val="006D593B"/>
    <w:rsid w:val="006E0486"/>
    <w:rsid w:val="006E6030"/>
    <w:rsid w:val="006E7B2E"/>
    <w:rsid w:val="006F7BA9"/>
    <w:rsid w:val="0071362B"/>
    <w:rsid w:val="00730DF2"/>
    <w:rsid w:val="00755B6C"/>
    <w:rsid w:val="007562F8"/>
    <w:rsid w:val="00761A75"/>
    <w:rsid w:val="00762EE2"/>
    <w:rsid w:val="00765416"/>
    <w:rsid w:val="00767E29"/>
    <w:rsid w:val="00775551"/>
    <w:rsid w:val="00775B4E"/>
    <w:rsid w:val="00777A30"/>
    <w:rsid w:val="0078787D"/>
    <w:rsid w:val="007911D5"/>
    <w:rsid w:val="00793E11"/>
    <w:rsid w:val="007A1478"/>
    <w:rsid w:val="007A2AC8"/>
    <w:rsid w:val="007A2D24"/>
    <w:rsid w:val="007A44FB"/>
    <w:rsid w:val="007A49F8"/>
    <w:rsid w:val="007A6133"/>
    <w:rsid w:val="007B52A6"/>
    <w:rsid w:val="007B61AD"/>
    <w:rsid w:val="007C198C"/>
    <w:rsid w:val="007C1EDA"/>
    <w:rsid w:val="007D41E6"/>
    <w:rsid w:val="007D4D02"/>
    <w:rsid w:val="007E6F14"/>
    <w:rsid w:val="007F01F1"/>
    <w:rsid w:val="007F038D"/>
    <w:rsid w:val="007F1F4D"/>
    <w:rsid w:val="007F51D5"/>
    <w:rsid w:val="007F7942"/>
    <w:rsid w:val="00807599"/>
    <w:rsid w:val="00807950"/>
    <w:rsid w:val="00817228"/>
    <w:rsid w:val="008412EE"/>
    <w:rsid w:val="00843570"/>
    <w:rsid w:val="00856D96"/>
    <w:rsid w:val="00862DDE"/>
    <w:rsid w:val="00875DF0"/>
    <w:rsid w:val="00891F48"/>
    <w:rsid w:val="00895BEF"/>
    <w:rsid w:val="00896F76"/>
    <w:rsid w:val="008B2A71"/>
    <w:rsid w:val="008B3A89"/>
    <w:rsid w:val="008E49F6"/>
    <w:rsid w:val="008E582B"/>
    <w:rsid w:val="009355F7"/>
    <w:rsid w:val="00935E14"/>
    <w:rsid w:val="009365D2"/>
    <w:rsid w:val="009434CE"/>
    <w:rsid w:val="00944A17"/>
    <w:rsid w:val="00953CFC"/>
    <w:rsid w:val="00953E30"/>
    <w:rsid w:val="009761B5"/>
    <w:rsid w:val="0097633B"/>
    <w:rsid w:val="009848F6"/>
    <w:rsid w:val="00986C0D"/>
    <w:rsid w:val="009B0F69"/>
    <w:rsid w:val="009B4E9C"/>
    <w:rsid w:val="009B778B"/>
    <w:rsid w:val="009C0D7A"/>
    <w:rsid w:val="009C67C0"/>
    <w:rsid w:val="009D2918"/>
    <w:rsid w:val="009D4933"/>
    <w:rsid w:val="009D764F"/>
    <w:rsid w:val="009E00E4"/>
    <w:rsid w:val="009F2824"/>
    <w:rsid w:val="00A02479"/>
    <w:rsid w:val="00A14DBC"/>
    <w:rsid w:val="00A30E9D"/>
    <w:rsid w:val="00A31544"/>
    <w:rsid w:val="00A3369E"/>
    <w:rsid w:val="00A47DDD"/>
    <w:rsid w:val="00A5371B"/>
    <w:rsid w:val="00A53906"/>
    <w:rsid w:val="00A56050"/>
    <w:rsid w:val="00A611EA"/>
    <w:rsid w:val="00A63308"/>
    <w:rsid w:val="00A652E9"/>
    <w:rsid w:val="00A65B1F"/>
    <w:rsid w:val="00A65B62"/>
    <w:rsid w:val="00A80539"/>
    <w:rsid w:val="00A828FC"/>
    <w:rsid w:val="00A87075"/>
    <w:rsid w:val="00A93F56"/>
    <w:rsid w:val="00A96A5C"/>
    <w:rsid w:val="00AB0AC7"/>
    <w:rsid w:val="00AB7114"/>
    <w:rsid w:val="00AB76E4"/>
    <w:rsid w:val="00AD5F42"/>
    <w:rsid w:val="00AD7CE8"/>
    <w:rsid w:val="00AE0C16"/>
    <w:rsid w:val="00AF0254"/>
    <w:rsid w:val="00B04189"/>
    <w:rsid w:val="00B0666B"/>
    <w:rsid w:val="00B15226"/>
    <w:rsid w:val="00B35D86"/>
    <w:rsid w:val="00B36CC0"/>
    <w:rsid w:val="00B438E7"/>
    <w:rsid w:val="00B43B02"/>
    <w:rsid w:val="00B815A6"/>
    <w:rsid w:val="00B85299"/>
    <w:rsid w:val="00BA6E2A"/>
    <w:rsid w:val="00BA7E13"/>
    <w:rsid w:val="00BB00BC"/>
    <w:rsid w:val="00BC0F8C"/>
    <w:rsid w:val="00BC3FF4"/>
    <w:rsid w:val="00BC6466"/>
    <w:rsid w:val="00BD2476"/>
    <w:rsid w:val="00BE414A"/>
    <w:rsid w:val="00BF3C87"/>
    <w:rsid w:val="00BF6CD4"/>
    <w:rsid w:val="00C108A6"/>
    <w:rsid w:val="00C1545D"/>
    <w:rsid w:val="00C338A8"/>
    <w:rsid w:val="00C4625D"/>
    <w:rsid w:val="00C50FAA"/>
    <w:rsid w:val="00C60CDB"/>
    <w:rsid w:val="00C61F63"/>
    <w:rsid w:val="00C66AEB"/>
    <w:rsid w:val="00C67973"/>
    <w:rsid w:val="00C75CB9"/>
    <w:rsid w:val="00C9789B"/>
    <w:rsid w:val="00CB47DD"/>
    <w:rsid w:val="00CC0F26"/>
    <w:rsid w:val="00CC20A4"/>
    <w:rsid w:val="00CC57A8"/>
    <w:rsid w:val="00CC741B"/>
    <w:rsid w:val="00CD26FD"/>
    <w:rsid w:val="00CD42CB"/>
    <w:rsid w:val="00CD554E"/>
    <w:rsid w:val="00CE4007"/>
    <w:rsid w:val="00CF257C"/>
    <w:rsid w:val="00D057AF"/>
    <w:rsid w:val="00D0713A"/>
    <w:rsid w:val="00D140DF"/>
    <w:rsid w:val="00D15BC5"/>
    <w:rsid w:val="00D22B5F"/>
    <w:rsid w:val="00D268AF"/>
    <w:rsid w:val="00D26C8F"/>
    <w:rsid w:val="00D30A9C"/>
    <w:rsid w:val="00D3385E"/>
    <w:rsid w:val="00D3602C"/>
    <w:rsid w:val="00D41341"/>
    <w:rsid w:val="00D44467"/>
    <w:rsid w:val="00D47285"/>
    <w:rsid w:val="00D56C4D"/>
    <w:rsid w:val="00D5716A"/>
    <w:rsid w:val="00D7587E"/>
    <w:rsid w:val="00DA443E"/>
    <w:rsid w:val="00DB0A24"/>
    <w:rsid w:val="00DC1BD3"/>
    <w:rsid w:val="00DC1FDB"/>
    <w:rsid w:val="00DC6CD7"/>
    <w:rsid w:val="00DE1824"/>
    <w:rsid w:val="00DE4C1F"/>
    <w:rsid w:val="00DE6196"/>
    <w:rsid w:val="00DF113C"/>
    <w:rsid w:val="00E20F14"/>
    <w:rsid w:val="00E30D81"/>
    <w:rsid w:val="00E32C74"/>
    <w:rsid w:val="00E33F37"/>
    <w:rsid w:val="00E36A61"/>
    <w:rsid w:val="00E51C1D"/>
    <w:rsid w:val="00E57003"/>
    <w:rsid w:val="00E64ACD"/>
    <w:rsid w:val="00E72298"/>
    <w:rsid w:val="00E76105"/>
    <w:rsid w:val="00E764BE"/>
    <w:rsid w:val="00E97DA4"/>
    <w:rsid w:val="00EA1B2E"/>
    <w:rsid w:val="00EB68D3"/>
    <w:rsid w:val="00EE008B"/>
    <w:rsid w:val="00EE0AFC"/>
    <w:rsid w:val="00F01B1A"/>
    <w:rsid w:val="00F24A11"/>
    <w:rsid w:val="00F333E0"/>
    <w:rsid w:val="00F4040B"/>
    <w:rsid w:val="00F42C04"/>
    <w:rsid w:val="00F51B2D"/>
    <w:rsid w:val="00F52001"/>
    <w:rsid w:val="00F57062"/>
    <w:rsid w:val="00F613C2"/>
    <w:rsid w:val="00F675B5"/>
    <w:rsid w:val="00F70B13"/>
    <w:rsid w:val="00F83DE8"/>
    <w:rsid w:val="00F93071"/>
    <w:rsid w:val="00F93575"/>
    <w:rsid w:val="00F97FCA"/>
    <w:rsid w:val="00FA245F"/>
    <w:rsid w:val="00FA7E59"/>
    <w:rsid w:val="00FB0244"/>
    <w:rsid w:val="00FC4261"/>
    <w:rsid w:val="00FC5971"/>
    <w:rsid w:val="00FC5D1F"/>
    <w:rsid w:val="00FD4C24"/>
    <w:rsid w:val="00FE05B7"/>
    <w:rsid w:val="00FF24DA"/>
    <w:rsid w:val="61C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39CEEC"/>
  <w15:chartTrackingRefBased/>
  <w15:docId w15:val="{7549EB7D-256C-4405-AB58-5F4F0621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44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locked="0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locked="0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locked="0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locked="0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locked="0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locked="0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locked="0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65B1F"/>
    <w:pPr>
      <w:spacing w:after="120"/>
      <w:jc w:val="left"/>
    </w:p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777A30"/>
    <w:pPr>
      <w:widowControl w:val="0"/>
      <w:tabs>
        <w:tab w:val="clear" w:pos="426"/>
        <w:tab w:val="left" w:pos="1325"/>
        <w:tab w:val="left" w:pos="1326"/>
      </w:tabs>
      <w:autoSpaceDE w:val="0"/>
      <w:autoSpaceDN w:val="0"/>
      <w:outlineLvl w:val="0"/>
    </w:pPr>
    <w:rPr>
      <w:sz w:val="32"/>
      <w:szCs w:val="44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BF6CD4"/>
    <w:pPr>
      <w:spacing w:line="240" w:lineRule="auto"/>
      <w:outlineLvl w:val="1"/>
    </w:pPr>
    <w:rPr>
      <w:b/>
      <w:bCs/>
      <w:sz w:val="22"/>
      <w:szCs w:val="3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777A30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locked/>
    <w:rsid w:val="00661D42"/>
    <w:pPr>
      <w:spacing w:after="0"/>
      <w:outlineLvl w:val="3"/>
    </w:pPr>
    <w:rPr>
      <w:i/>
      <w:iCs/>
      <w:smallCaps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6F7BA9"/>
    <w:pPr>
      <w:spacing w:after="0"/>
      <w:outlineLvl w:val="4"/>
    </w:pPr>
    <w:rPr>
      <w:smallCaps/>
      <w:color w:val="38855E" w:themeColor="accent6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6F7BA9"/>
    <w:pPr>
      <w:spacing w:after="0"/>
      <w:outlineLvl w:val="5"/>
    </w:pPr>
    <w:rPr>
      <w:smallCaps/>
      <w:color w:val="4BB37E" w:themeColor="accent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6F7BA9"/>
    <w:pPr>
      <w:spacing w:after="0"/>
      <w:outlineLvl w:val="6"/>
    </w:pPr>
    <w:rPr>
      <w:b/>
      <w:bCs/>
      <w:smallCaps/>
      <w:color w:val="4BB37E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6F7BA9"/>
    <w:pPr>
      <w:spacing w:after="0"/>
      <w:outlineLvl w:val="7"/>
    </w:pPr>
    <w:rPr>
      <w:b/>
      <w:bCs/>
      <w:i/>
      <w:iCs/>
      <w:smallCaps/>
      <w:color w:val="38855E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6F7BA9"/>
    <w:pPr>
      <w:spacing w:after="0"/>
      <w:outlineLvl w:val="8"/>
    </w:pPr>
    <w:rPr>
      <w:b/>
      <w:bCs/>
      <w:i/>
      <w:iCs/>
      <w:smallCaps/>
      <w:color w:val="25593F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7A30"/>
    <w:rPr>
      <w:rFonts w:asciiTheme="majorHAnsi" w:hAnsiTheme="majorHAnsi"/>
      <w:color w:val="262626" w:themeColor="text1" w:themeTint="D9"/>
      <w:sz w:val="32"/>
      <w:szCs w:val="44"/>
    </w:rPr>
  </w:style>
  <w:style w:type="paragraph" w:styleId="Rubrik">
    <w:name w:val="Title"/>
    <w:aliases w:val="Dokumentrubrik"/>
    <w:basedOn w:val="Normal"/>
    <w:next w:val="Normal"/>
    <w:link w:val="RubrikChar"/>
    <w:autoRedefine/>
    <w:uiPriority w:val="10"/>
    <w:qFormat/>
    <w:rsid w:val="00C108A6"/>
    <w:pPr>
      <w:tabs>
        <w:tab w:val="left" w:pos="426"/>
      </w:tabs>
      <w:spacing w:after="0"/>
    </w:pPr>
    <w:rPr>
      <w:rFonts w:asciiTheme="majorHAnsi" w:hAnsiTheme="majorHAnsi"/>
      <w:color w:val="262626" w:themeColor="text1" w:themeTint="D9"/>
      <w:sz w:val="36"/>
      <w:szCs w:val="52"/>
    </w:rPr>
  </w:style>
  <w:style w:type="character" w:customStyle="1" w:styleId="RubrikChar">
    <w:name w:val="Rubrik Char"/>
    <w:aliases w:val="Dokumentrubrik Char"/>
    <w:basedOn w:val="Standardstycketeckensnitt"/>
    <w:link w:val="Rubrik"/>
    <w:uiPriority w:val="10"/>
    <w:rsid w:val="00777A30"/>
    <w:rPr>
      <w:rFonts w:asciiTheme="majorHAnsi" w:hAnsiTheme="majorHAnsi"/>
      <w:color w:val="262626" w:themeColor="text1" w:themeTint="D9"/>
      <w:sz w:val="36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F6CD4"/>
    <w:rPr>
      <w:rFonts w:asciiTheme="majorHAnsi" w:hAnsiTheme="majorHAnsi"/>
      <w:b/>
      <w:bCs/>
      <w:color w:val="262626" w:themeColor="text1" w:themeTint="D9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777A30"/>
    <w:rPr>
      <w:rFonts w:asciiTheme="majorHAnsi" w:hAnsiTheme="majorHAnsi"/>
      <w:color w:val="262626" w:themeColor="text1" w:themeTint="D9"/>
      <w:szCs w:val="4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61D42"/>
    <w:rPr>
      <w:i/>
      <w:iCs/>
      <w:smallCaps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F7BA9"/>
    <w:rPr>
      <w:smallCaps/>
      <w:color w:val="38855E" w:themeColor="accent6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F7BA9"/>
    <w:rPr>
      <w:smallCaps/>
      <w:color w:val="4BB37E" w:themeColor="accent6"/>
      <w:spacing w:val="5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F7BA9"/>
    <w:rPr>
      <w:b/>
      <w:bCs/>
      <w:smallCaps/>
      <w:color w:val="4BB37E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F7BA9"/>
    <w:rPr>
      <w:b/>
      <w:bCs/>
      <w:i/>
      <w:iCs/>
      <w:smallCaps/>
      <w:color w:val="38855E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F7BA9"/>
    <w:rPr>
      <w:b/>
      <w:bCs/>
      <w:i/>
      <w:iCs/>
      <w:smallCaps/>
      <w:color w:val="25593F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6F7BA9"/>
    <w:rPr>
      <w:b/>
      <w:bCs/>
      <w:caps/>
      <w:sz w:val="16"/>
      <w:szCs w:val="16"/>
    </w:rPr>
  </w:style>
  <w:style w:type="paragraph" w:styleId="Innehll3">
    <w:name w:val="toc 3"/>
    <w:basedOn w:val="Normal"/>
    <w:next w:val="Normal"/>
    <w:autoRedefine/>
    <w:uiPriority w:val="39"/>
    <w:unhideWhenUsed/>
    <w:rsid w:val="005F3577"/>
    <w:pPr>
      <w:tabs>
        <w:tab w:val="right" w:leader="dot" w:pos="8494"/>
      </w:tabs>
      <w:spacing w:after="100"/>
      <w:ind w:left="440"/>
    </w:pPr>
    <w:rPr>
      <w:rFonts w:ascii="Verdana" w:hAnsi="Verdana"/>
    </w:rPr>
  </w:style>
  <w:style w:type="paragraph" w:styleId="Innehll2">
    <w:name w:val="toc 2"/>
    <w:basedOn w:val="Normal"/>
    <w:next w:val="Normal"/>
    <w:autoRedefine/>
    <w:uiPriority w:val="39"/>
    <w:unhideWhenUsed/>
    <w:rsid w:val="00777A30"/>
    <w:pPr>
      <w:tabs>
        <w:tab w:val="right" w:leader="dot" w:pos="8494"/>
      </w:tabs>
      <w:spacing w:after="80"/>
      <w:ind w:left="221"/>
    </w:pPr>
    <w:rPr>
      <w:rFonts w:ascii="Verdana" w:hAnsi="Verdana"/>
    </w:rPr>
  </w:style>
  <w:style w:type="paragraph" w:customStyle="1" w:styleId="Titel">
    <w:name w:val="Titel"/>
    <w:basedOn w:val="Normal"/>
    <w:locked/>
    <w:rsid w:val="00953CFC"/>
    <w:pPr>
      <w:spacing w:after="0"/>
    </w:pPr>
    <w:rPr>
      <w:rFonts w:asciiTheme="majorHAnsi" w:hAnsiTheme="majorHAnsi"/>
      <w:color w:val="000000" w:themeColor="text1"/>
      <w:sz w:val="52"/>
      <w:szCs w:val="72"/>
    </w:rPr>
  </w:style>
  <w:style w:type="character" w:styleId="Stark">
    <w:name w:val="Strong"/>
    <w:uiPriority w:val="22"/>
    <w:locked/>
    <w:rsid w:val="00661D42"/>
    <w:rPr>
      <w:b/>
      <w:bCs/>
      <w:color w:val="4BB37E" w:themeColor="accent6"/>
    </w:rPr>
  </w:style>
  <w:style w:type="character" w:styleId="Betoning">
    <w:name w:val="Emphasis"/>
    <w:uiPriority w:val="20"/>
    <w:locked/>
    <w:rsid w:val="00661D42"/>
    <w:rPr>
      <w:b/>
      <w:bCs/>
      <w:i/>
      <w:iCs/>
      <w:spacing w:val="10"/>
    </w:rPr>
  </w:style>
  <w:style w:type="paragraph" w:styleId="Ingetavstnd">
    <w:name w:val="No Spacing"/>
    <w:link w:val="IngetavstndChar"/>
    <w:uiPriority w:val="1"/>
    <w:locked/>
    <w:rsid w:val="00661D42"/>
    <w:pPr>
      <w:spacing w:after="0" w:line="240" w:lineRule="auto"/>
    </w:pPr>
  </w:style>
  <w:style w:type="paragraph" w:styleId="Liststycke">
    <w:name w:val="List Paragraph"/>
    <w:aliases w:val="Punktlista-Liststycke"/>
    <w:basedOn w:val="Normal"/>
    <w:link w:val="ListstyckeChar"/>
    <w:autoRedefine/>
    <w:uiPriority w:val="34"/>
    <w:rsid w:val="0040685E"/>
    <w:pPr>
      <w:numPr>
        <w:numId w:val="32"/>
      </w:numPr>
      <w:spacing w:after="80"/>
      <w:contextualSpacing/>
    </w:pPr>
    <w:rPr>
      <w:rFonts w:eastAsiaTheme="minorEastAsia"/>
    </w:rPr>
  </w:style>
  <w:style w:type="paragraph" w:styleId="Citat">
    <w:name w:val="Quote"/>
    <w:aliases w:val="Kursiv"/>
    <w:basedOn w:val="Normal"/>
    <w:next w:val="Normal"/>
    <w:link w:val="CitatChar"/>
    <w:uiPriority w:val="29"/>
    <w:rsid w:val="00232992"/>
    <w:pPr>
      <w:spacing w:after="0"/>
    </w:pPr>
    <w:rPr>
      <w:i/>
      <w:iCs/>
    </w:rPr>
  </w:style>
  <w:style w:type="character" w:customStyle="1" w:styleId="CitatChar">
    <w:name w:val="Citat Char"/>
    <w:aliases w:val="Kursiv Char"/>
    <w:basedOn w:val="Standardstycketeckensnitt"/>
    <w:link w:val="Citat"/>
    <w:uiPriority w:val="29"/>
    <w:rsid w:val="00232992"/>
    <w:rPr>
      <w:i/>
      <w:iCs/>
    </w:rPr>
  </w:style>
  <w:style w:type="paragraph" w:customStyle="1" w:styleId="Undertitel">
    <w:name w:val="Undertitel"/>
    <w:basedOn w:val="Normal"/>
    <w:rsid w:val="00C9789B"/>
    <w:rPr>
      <w:rFonts w:asciiTheme="majorHAnsi" w:hAnsiTheme="majorHAnsi"/>
      <w:color w:val="000000" w:themeColor="text1"/>
      <w:sz w:val="36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locked/>
    <w:rsid w:val="00C9789B"/>
    <w:pPr>
      <w:keepNext/>
      <w:keepLines/>
      <w:spacing w:after="240"/>
      <w:outlineLvl w:val="9"/>
    </w:pPr>
    <w:rPr>
      <w:rFonts w:eastAsiaTheme="majorEastAsia" w:cstheme="majorBidi"/>
      <w:color w:val="auto"/>
      <w:szCs w:val="32"/>
      <w:lang w:eastAsia="sv-SE"/>
    </w:rPr>
  </w:style>
  <w:style w:type="character" w:styleId="Diskretbetoning">
    <w:name w:val="Subtle Emphasis"/>
    <w:uiPriority w:val="19"/>
    <w:locked/>
    <w:rsid w:val="00661D42"/>
    <w:rPr>
      <w:i/>
      <w:iCs/>
    </w:rPr>
  </w:style>
  <w:style w:type="paragraph" w:customStyle="1" w:styleId="Fet">
    <w:name w:val="Fet"/>
    <w:basedOn w:val="Rubrik1"/>
    <w:link w:val="FetChar"/>
    <w:rsid w:val="00A828FC"/>
    <w:pPr>
      <w:spacing w:after="100" w:afterAutospacing="1"/>
    </w:pPr>
    <w:rPr>
      <w:rFonts w:ascii="Georgia" w:hAnsi="Georgia"/>
      <w:b/>
      <w:sz w:val="22"/>
    </w:rPr>
  </w:style>
  <w:style w:type="numbering" w:customStyle="1" w:styleId="Formatmall1">
    <w:name w:val="Formatmall1"/>
    <w:uiPriority w:val="99"/>
    <w:locked/>
    <w:rsid w:val="00661D4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locked/>
    <w:rsid w:val="00661D42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1D42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unhideWhenUsed/>
    <w:locked/>
    <w:rsid w:val="002A2DA5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A2DA5"/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unhideWhenUsed/>
    <w:rsid w:val="00661D42"/>
    <w:rPr>
      <w:color w:val="056367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A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DDD"/>
    <w:rPr>
      <w:rFonts w:ascii="Segoe UI" w:hAnsi="Segoe UI" w:cs="Segoe UI"/>
      <w:sz w:val="18"/>
      <w:szCs w:val="18"/>
    </w:rPr>
  </w:style>
  <w:style w:type="paragraph" w:customStyle="1" w:styleId="Sidinformation">
    <w:name w:val="Sidinformation"/>
    <w:basedOn w:val="Sidhuvud"/>
    <w:link w:val="SidinformationChar"/>
    <w:rsid w:val="00C9789B"/>
    <w:pPr>
      <w:tabs>
        <w:tab w:val="clear" w:pos="4536"/>
        <w:tab w:val="center" w:pos="5670"/>
      </w:tabs>
      <w:jc w:val="right"/>
    </w:pPr>
    <w:rPr>
      <w:sz w:val="20"/>
      <w:szCs w:val="20"/>
    </w:rPr>
  </w:style>
  <w:style w:type="character" w:customStyle="1" w:styleId="SidinformationChar">
    <w:name w:val="Sidinformation Char"/>
    <w:basedOn w:val="SidhuvudChar"/>
    <w:link w:val="Sidinformation"/>
    <w:rsid w:val="00C9789B"/>
    <w:rPr>
      <w:rFonts w:asciiTheme="majorHAnsi" w:hAnsiTheme="majorHAnsi"/>
      <w:sz w:val="20"/>
      <w:szCs w:val="20"/>
    </w:rPr>
  </w:style>
  <w:style w:type="numbering" w:customStyle="1" w:styleId="Gnestastyle">
    <w:name w:val="Gnesta style"/>
    <w:uiPriority w:val="99"/>
    <w:locked/>
    <w:rsid w:val="00661D42"/>
    <w:pPr>
      <w:numPr>
        <w:numId w:val="2"/>
      </w:numPr>
    </w:pPr>
  </w:style>
  <w:style w:type="numbering" w:customStyle="1" w:styleId="Gnesta1">
    <w:name w:val="Gnesta 1"/>
    <w:uiPriority w:val="99"/>
    <w:locked/>
    <w:rsid w:val="00661D42"/>
    <w:pPr>
      <w:numPr>
        <w:numId w:val="3"/>
      </w:numPr>
    </w:pPr>
  </w:style>
  <w:style w:type="numbering" w:customStyle="1" w:styleId="Formatmall2">
    <w:name w:val="Formatmall2"/>
    <w:uiPriority w:val="99"/>
    <w:locked/>
    <w:rsid w:val="00661D42"/>
    <w:pPr>
      <w:numPr>
        <w:numId w:val="4"/>
      </w:numPr>
    </w:pPr>
  </w:style>
  <w:style w:type="paragraph" w:customStyle="1" w:styleId="Dokumentinformation">
    <w:name w:val="Dokumentinformation"/>
    <w:basedOn w:val="Normal"/>
    <w:link w:val="DokumentinformationChar"/>
    <w:autoRedefine/>
    <w:rsid w:val="00295718"/>
    <w:pPr>
      <w:tabs>
        <w:tab w:val="left" w:pos="0"/>
        <w:tab w:val="left" w:pos="1560"/>
      </w:tabs>
      <w:spacing w:after="0"/>
      <w:contextualSpacing/>
    </w:pPr>
    <w:rPr>
      <w:rFonts w:asciiTheme="majorHAnsi" w:hAnsiTheme="majorHAnsi"/>
      <w:sz w:val="16"/>
    </w:rPr>
  </w:style>
  <w:style w:type="character" w:customStyle="1" w:styleId="DokumentinformationChar">
    <w:name w:val="Dokumentinformation Char"/>
    <w:basedOn w:val="SidhuvudChar"/>
    <w:link w:val="Dokumentinformation"/>
    <w:rsid w:val="00295718"/>
    <w:rPr>
      <w:rFonts w:asciiTheme="majorHAnsi" w:hAnsiTheme="majorHAnsi"/>
      <w:sz w:val="16"/>
    </w:rPr>
  </w:style>
  <w:style w:type="paragraph" w:customStyle="1" w:styleId="Pa2">
    <w:name w:val="Pa2"/>
    <w:basedOn w:val="Normal"/>
    <w:next w:val="Normal"/>
    <w:uiPriority w:val="99"/>
    <w:locked/>
    <w:rsid w:val="00A828FC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E7B2E"/>
  </w:style>
  <w:style w:type="character" w:styleId="Platshllartext">
    <w:name w:val="Placeholder Text"/>
    <w:basedOn w:val="Standardstycketeckensnitt"/>
    <w:uiPriority w:val="99"/>
    <w:semiHidden/>
    <w:locked/>
    <w:rsid w:val="006E7B2E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777A30"/>
    <w:pPr>
      <w:tabs>
        <w:tab w:val="right" w:pos="8494"/>
      </w:tabs>
      <w:spacing w:after="100"/>
    </w:pPr>
    <w:rPr>
      <w:rFonts w:asciiTheme="majorHAnsi" w:hAnsiTheme="majorHAnsi"/>
      <w:noProof/>
    </w:rPr>
  </w:style>
  <w:style w:type="character" w:styleId="Fotnotsreferens">
    <w:name w:val="footnote reference"/>
    <w:basedOn w:val="Standardstycketeckensnitt"/>
    <w:uiPriority w:val="44"/>
    <w:semiHidden/>
    <w:unhideWhenUsed/>
    <w:rsid w:val="00D44467"/>
    <w:rPr>
      <w:vertAlign w:val="superscript"/>
    </w:rPr>
  </w:style>
  <w:style w:type="table" w:styleId="Tabellrutnt">
    <w:name w:val="Table Grid"/>
    <w:basedOn w:val="Normaltabell"/>
    <w:uiPriority w:val="39"/>
    <w:rsid w:val="000853B9"/>
    <w:pPr>
      <w:spacing w:after="120" w:line="240" w:lineRule="atLeast"/>
      <w:jc w:val="left"/>
    </w:pPr>
    <w:rPr>
      <w:rFonts w:ascii="Verdana" w:eastAsia="Times New Roman" w:hAnsi="Verdana" w:cs="Times New Roman"/>
      <w:sz w:val="16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</w:style>
  <w:style w:type="paragraph" w:styleId="Kommentarer">
    <w:name w:val="annotation text"/>
    <w:basedOn w:val="Normal"/>
    <w:link w:val="KommentarerChar"/>
    <w:semiHidden/>
    <w:unhideWhenUsed/>
    <w:lock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locked/>
    <w:rPr>
      <w:sz w:val="16"/>
      <w:szCs w:val="16"/>
    </w:rPr>
  </w:style>
  <w:style w:type="paragraph" w:customStyle="1" w:styleId="Mallinformation">
    <w:name w:val="Mallinformation"/>
    <w:basedOn w:val="Citat"/>
    <w:link w:val="MallinformationChar"/>
    <w:locked/>
    <w:rsid w:val="003C5E2F"/>
    <w:rPr>
      <w:sz w:val="18"/>
      <w:u w:color="FACF30" w:themeColor="accent1"/>
    </w:rPr>
  </w:style>
  <w:style w:type="character" w:customStyle="1" w:styleId="MallinformationChar">
    <w:name w:val="Mallinformation Char"/>
    <w:basedOn w:val="CitatChar"/>
    <w:link w:val="Mallinformation"/>
    <w:rsid w:val="003C5E2F"/>
    <w:rPr>
      <w:i/>
      <w:iCs/>
      <w:sz w:val="18"/>
      <w:u w:color="FACF30" w:themeColor="accent1"/>
    </w:rPr>
  </w:style>
  <w:style w:type="paragraph" w:customStyle="1" w:styleId="Beskrivningsrubrik">
    <w:name w:val="Beskrivningsrubrik"/>
    <w:basedOn w:val="Rubrik3"/>
    <w:link w:val="BeskrivningsrubrikChar"/>
    <w:locked/>
    <w:rsid w:val="00DC1FDB"/>
    <w:rPr>
      <w:sz w:val="18"/>
      <w:lang w:eastAsia="sv-SE"/>
    </w:rPr>
  </w:style>
  <w:style w:type="character" w:customStyle="1" w:styleId="BeskrivningsrubrikChar">
    <w:name w:val="Beskrivningsrubrik Char"/>
    <w:basedOn w:val="MallinformationChar"/>
    <w:link w:val="Beskrivningsrubrik"/>
    <w:rsid w:val="00DC1FDB"/>
    <w:rPr>
      <w:rFonts w:asciiTheme="majorHAnsi" w:hAnsiTheme="majorHAnsi"/>
      <w:i w:val="0"/>
      <w:iCs w:val="0"/>
      <w:color w:val="262626" w:themeColor="text1" w:themeTint="D9"/>
      <w:sz w:val="18"/>
      <w:szCs w:val="44"/>
      <w:u w:color="FACF30" w:themeColor="accent1"/>
      <w:lang w:eastAsia="sv-SE"/>
    </w:rPr>
  </w:style>
  <w:style w:type="paragraph" w:styleId="Brdtext">
    <w:name w:val="Body Text"/>
    <w:basedOn w:val="Normal"/>
    <w:link w:val="BrdtextChar"/>
    <w:uiPriority w:val="1"/>
    <w:rsid w:val="00585A3A"/>
    <w:pPr>
      <w:widowControl w:val="0"/>
      <w:autoSpaceDE w:val="0"/>
      <w:autoSpaceDN w:val="0"/>
    </w:pPr>
    <w:rPr>
      <w:rFonts w:ascii="Georgia" w:eastAsia="Times New Roman" w:hAnsi="Georgia" w:cs="Times New Roman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585A3A"/>
    <w:rPr>
      <w:rFonts w:ascii="Georgia" w:eastAsia="Times New Roman" w:hAnsi="Georgia" w:cs="Times New Roman"/>
      <w:lang w:eastAsia="sv-SE" w:bidi="sv-SE"/>
    </w:rPr>
  </w:style>
  <w:style w:type="paragraph" w:customStyle="1" w:styleId="Titelsida">
    <w:name w:val="Titelsida"/>
    <w:link w:val="TitelsidaChar"/>
    <w:autoRedefine/>
    <w:locked/>
    <w:rsid w:val="00C9789B"/>
    <w:pPr>
      <w:spacing w:after="0"/>
    </w:pPr>
    <w:rPr>
      <w:rFonts w:ascii="Verdana" w:hAnsi="Verdana"/>
      <w:sz w:val="72"/>
    </w:rPr>
  </w:style>
  <w:style w:type="character" w:customStyle="1" w:styleId="TitelsidaChar">
    <w:name w:val="Titelsida Char"/>
    <w:basedOn w:val="Standardstycketeckensnitt"/>
    <w:link w:val="Titelsida"/>
    <w:rsid w:val="00C9789B"/>
    <w:rPr>
      <w:rFonts w:ascii="Verdana" w:hAnsi="Verdana"/>
      <w:sz w:val="72"/>
    </w:rPr>
  </w:style>
  <w:style w:type="paragraph" w:styleId="Fotnotstext">
    <w:name w:val="footnote text"/>
    <w:basedOn w:val="Normal"/>
    <w:link w:val="FotnotstextChar"/>
    <w:uiPriority w:val="44"/>
    <w:semiHidden/>
    <w:unhideWhenUsed/>
    <w:rsid w:val="008E49F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8E49F6"/>
    <w:rPr>
      <w:sz w:val="20"/>
      <w:szCs w:val="20"/>
    </w:rPr>
  </w:style>
  <w:style w:type="table" w:styleId="Mellanmrkskuggning2-dekorfrg5">
    <w:name w:val="Medium Shading 2 Accent 5"/>
    <w:basedOn w:val="Normaltabell"/>
    <w:uiPriority w:val="64"/>
    <w:semiHidden/>
    <w:unhideWhenUsed/>
    <w:locked/>
    <w:rsid w:val="008E49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A1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A1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A1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1ljus">
    <w:name w:val="List Table 1 Light"/>
    <w:basedOn w:val="Normaltabell"/>
    <w:uiPriority w:val="46"/>
    <w:locked/>
    <w:rsid w:val="009E0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elsidagrn">
    <w:name w:val="Titelsida grön"/>
    <w:basedOn w:val="Titelsida"/>
    <w:locked/>
    <w:rsid w:val="00D15BC5"/>
    <w:rPr>
      <w:color w:val="66A397"/>
    </w:rPr>
  </w:style>
  <w:style w:type="paragraph" w:customStyle="1" w:styleId="Titelsidard">
    <w:name w:val="Titelsida röd"/>
    <w:basedOn w:val="Titelsida"/>
    <w:locked/>
    <w:rsid w:val="00D15BC5"/>
    <w:rPr>
      <w:color w:val="EA5346" w:themeColor="accent3"/>
    </w:rPr>
  </w:style>
  <w:style w:type="paragraph" w:customStyle="1" w:styleId="Titelsidabl">
    <w:name w:val="Titelsida blå"/>
    <w:basedOn w:val="Titelsidard"/>
    <w:locked/>
    <w:rsid w:val="00D15BC5"/>
    <w:rPr>
      <w:color w:val="53A1C3" w:themeColor="accent5"/>
    </w:rPr>
  </w:style>
  <w:style w:type="table" w:styleId="Listtabell4dekorfrg6">
    <w:name w:val="List Table 4 Accent 6"/>
    <w:basedOn w:val="Normaltabell"/>
    <w:uiPriority w:val="49"/>
    <w:locked/>
    <w:rsid w:val="00B43B02"/>
    <w:pPr>
      <w:spacing w:after="0" w:line="240" w:lineRule="auto"/>
    </w:pPr>
    <w:tblPr>
      <w:tblStyleRowBandSize w:val="1"/>
      <w:tblStyleColBandSize w:val="1"/>
      <w:tblBorders>
        <w:top w:val="single" w:sz="4" w:space="0" w:color="66A397"/>
        <w:left w:val="single" w:sz="4" w:space="0" w:color="66A397"/>
        <w:bottom w:val="single" w:sz="4" w:space="0" w:color="66A397"/>
        <w:right w:val="single" w:sz="4" w:space="0" w:color="66A397"/>
        <w:insideH w:val="single" w:sz="4" w:space="0" w:color="66A397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B37E" w:themeColor="accent6"/>
          <w:left w:val="single" w:sz="4" w:space="0" w:color="4BB37E" w:themeColor="accent6"/>
          <w:bottom w:val="single" w:sz="4" w:space="0" w:color="4BB37E" w:themeColor="accent6"/>
          <w:right w:val="single" w:sz="4" w:space="0" w:color="4BB37E" w:themeColor="accent6"/>
          <w:insideH w:val="nil"/>
        </w:tcBorders>
        <w:shd w:val="clear" w:color="auto" w:fill="4BB37E" w:themeFill="accent6"/>
      </w:tcPr>
    </w:tblStylePr>
    <w:tblStylePr w:type="lastRow">
      <w:rPr>
        <w:b/>
        <w:bCs/>
      </w:rPr>
      <w:tblPr/>
      <w:tcPr>
        <w:tcBorders>
          <w:top w:val="double" w:sz="4" w:space="0" w:color="92D1B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E5" w:themeFill="accent6" w:themeFillTint="33"/>
      </w:tcPr>
    </w:tblStylePr>
    <w:tblStylePr w:type="band1Horz">
      <w:tblPr/>
      <w:tcPr>
        <w:shd w:val="clear" w:color="auto" w:fill="DAF0E5" w:themeFill="accent6" w:themeFillTint="33"/>
      </w:tcPr>
    </w:tblStylePr>
  </w:style>
  <w:style w:type="table" w:styleId="Listtabell3dekorfrg6">
    <w:name w:val="List Table 3 Accent 6"/>
    <w:basedOn w:val="Normaltabell"/>
    <w:uiPriority w:val="48"/>
    <w:rsid w:val="000853B9"/>
    <w:pPr>
      <w:spacing w:after="0" w:line="240" w:lineRule="auto"/>
      <w:jc w:val="center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4BB37E" w:themeColor="accent6"/>
        <w:left w:val="single" w:sz="4" w:space="0" w:color="4BB37E" w:themeColor="accent6"/>
        <w:bottom w:val="single" w:sz="4" w:space="0" w:color="4BB37E" w:themeColor="accent6"/>
        <w:right w:val="single" w:sz="4" w:space="0" w:color="4BB37E" w:themeColor="accent6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 w:val="0"/>
        <w:bCs/>
        <w:color w:val="FFFFFF" w:themeColor="background1"/>
        <w:sz w:val="20"/>
      </w:rPr>
      <w:tblPr/>
      <w:tcPr>
        <w:shd w:val="clear" w:color="auto" w:fill="66A397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BB37E" w:themeColor="accent6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="Verdana" w:hAnsi="Verdana"/>
        <w:b w:val="0"/>
        <w:bCs/>
        <w:i w:val="0"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B37E" w:themeColor="accent6"/>
          <w:right w:val="single" w:sz="4" w:space="0" w:color="4BB37E" w:themeColor="accent6"/>
        </w:tcBorders>
      </w:tcPr>
    </w:tblStylePr>
    <w:tblStylePr w:type="band1Horz">
      <w:tblPr/>
      <w:tcPr>
        <w:tcBorders>
          <w:top w:val="single" w:sz="4" w:space="0" w:color="4BB37E" w:themeColor="accent6"/>
          <w:bottom w:val="single" w:sz="4" w:space="0" w:color="4BB3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B37E" w:themeColor="accent6"/>
          <w:left w:val="nil"/>
        </w:tcBorders>
      </w:tcPr>
    </w:tblStylePr>
    <w:tblStylePr w:type="swCell">
      <w:tblPr/>
      <w:tcPr>
        <w:tcBorders>
          <w:top w:val="double" w:sz="4" w:space="0" w:color="4BB37E" w:themeColor="accent6"/>
          <w:right w:val="nil"/>
        </w:tcBorders>
      </w:tcPr>
    </w:tblStylePr>
  </w:style>
  <w:style w:type="table" w:styleId="Rutntstabell3dekorfrg6">
    <w:name w:val="Grid Table 3 Accent 6"/>
    <w:basedOn w:val="Normaltabell"/>
    <w:uiPriority w:val="48"/>
    <w:locked/>
    <w:rsid w:val="003578EA"/>
    <w:pPr>
      <w:spacing w:after="0" w:line="240" w:lineRule="auto"/>
    </w:pPr>
    <w:tblPr>
      <w:tblStyleRowBandSize w:val="1"/>
      <w:tblStyleColBandSize w:val="1"/>
      <w:tblBorders>
        <w:top w:val="single" w:sz="4" w:space="0" w:color="92D1B1" w:themeColor="accent6" w:themeTint="99"/>
        <w:left w:val="single" w:sz="4" w:space="0" w:color="92D1B1" w:themeColor="accent6" w:themeTint="99"/>
        <w:bottom w:val="single" w:sz="4" w:space="0" w:color="92D1B1" w:themeColor="accent6" w:themeTint="99"/>
        <w:right w:val="single" w:sz="4" w:space="0" w:color="92D1B1" w:themeColor="accent6" w:themeTint="99"/>
        <w:insideH w:val="single" w:sz="4" w:space="0" w:color="92D1B1" w:themeColor="accent6" w:themeTint="99"/>
        <w:insideV w:val="single" w:sz="4" w:space="0" w:color="92D1B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E5" w:themeFill="accent6" w:themeFillTint="33"/>
      </w:tcPr>
    </w:tblStylePr>
    <w:tblStylePr w:type="band1Horz">
      <w:tblPr/>
      <w:tcPr>
        <w:shd w:val="clear" w:color="auto" w:fill="DAF0E5" w:themeFill="accent6" w:themeFillTint="33"/>
      </w:tcPr>
    </w:tblStylePr>
    <w:tblStylePr w:type="neCell">
      <w:tblPr/>
      <w:tcPr>
        <w:tcBorders>
          <w:bottom w:val="single" w:sz="4" w:space="0" w:color="92D1B1" w:themeColor="accent6" w:themeTint="99"/>
        </w:tcBorders>
      </w:tcPr>
    </w:tblStylePr>
    <w:tblStylePr w:type="nwCell">
      <w:tblPr/>
      <w:tcPr>
        <w:tcBorders>
          <w:bottom w:val="single" w:sz="4" w:space="0" w:color="92D1B1" w:themeColor="accent6" w:themeTint="99"/>
        </w:tcBorders>
      </w:tcPr>
    </w:tblStylePr>
    <w:tblStylePr w:type="seCell">
      <w:tblPr/>
      <w:tcPr>
        <w:tcBorders>
          <w:top w:val="single" w:sz="4" w:space="0" w:color="92D1B1" w:themeColor="accent6" w:themeTint="99"/>
        </w:tcBorders>
      </w:tcPr>
    </w:tblStylePr>
    <w:tblStylePr w:type="swCell">
      <w:tblPr/>
      <w:tcPr>
        <w:tcBorders>
          <w:top w:val="single" w:sz="4" w:space="0" w:color="92D1B1" w:themeColor="accent6" w:themeTint="99"/>
        </w:tcBorders>
      </w:tcPr>
    </w:tblStylePr>
  </w:style>
  <w:style w:type="table" w:styleId="Rutntstabell3dekorfrg5">
    <w:name w:val="Grid Table 3 Accent 5"/>
    <w:basedOn w:val="Normaltabell"/>
    <w:uiPriority w:val="48"/>
    <w:locked/>
    <w:rsid w:val="003578EA"/>
    <w:pPr>
      <w:spacing w:after="0" w:line="240" w:lineRule="auto"/>
    </w:pPr>
    <w:tblPr>
      <w:tblStyleRowBandSize w:val="1"/>
      <w:tblStyleColBandSize w:val="1"/>
      <w:tblBorders>
        <w:top w:val="single" w:sz="4" w:space="0" w:color="97C6DB" w:themeColor="accent5" w:themeTint="99"/>
        <w:left w:val="single" w:sz="4" w:space="0" w:color="97C6DB" w:themeColor="accent5" w:themeTint="99"/>
        <w:bottom w:val="single" w:sz="4" w:space="0" w:color="97C6DB" w:themeColor="accent5" w:themeTint="99"/>
        <w:right w:val="single" w:sz="4" w:space="0" w:color="97C6DB" w:themeColor="accent5" w:themeTint="99"/>
        <w:insideH w:val="single" w:sz="4" w:space="0" w:color="97C6DB" w:themeColor="accent5" w:themeTint="99"/>
        <w:insideV w:val="single" w:sz="4" w:space="0" w:color="97C6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F3" w:themeFill="accent5" w:themeFillTint="33"/>
      </w:tcPr>
    </w:tblStylePr>
    <w:tblStylePr w:type="band1Horz">
      <w:tblPr/>
      <w:tcPr>
        <w:shd w:val="clear" w:color="auto" w:fill="DCECF3" w:themeFill="accent5" w:themeFillTint="33"/>
      </w:tcPr>
    </w:tblStylePr>
    <w:tblStylePr w:type="neCell">
      <w:tblPr/>
      <w:tcPr>
        <w:tcBorders>
          <w:bottom w:val="single" w:sz="4" w:space="0" w:color="97C6DB" w:themeColor="accent5" w:themeTint="99"/>
        </w:tcBorders>
      </w:tcPr>
    </w:tblStylePr>
    <w:tblStylePr w:type="nwCell">
      <w:tblPr/>
      <w:tcPr>
        <w:tcBorders>
          <w:bottom w:val="single" w:sz="4" w:space="0" w:color="97C6DB" w:themeColor="accent5" w:themeTint="99"/>
        </w:tcBorders>
      </w:tcPr>
    </w:tblStylePr>
    <w:tblStylePr w:type="seCell">
      <w:tblPr/>
      <w:tcPr>
        <w:tcBorders>
          <w:top w:val="single" w:sz="4" w:space="0" w:color="97C6DB" w:themeColor="accent5" w:themeTint="99"/>
        </w:tcBorders>
      </w:tcPr>
    </w:tblStylePr>
    <w:tblStylePr w:type="swCell">
      <w:tblPr/>
      <w:tcPr>
        <w:tcBorders>
          <w:top w:val="single" w:sz="4" w:space="0" w:color="97C6DB" w:themeColor="accent5" w:themeTint="99"/>
        </w:tcBorders>
      </w:tcPr>
    </w:tblStylePr>
  </w:style>
  <w:style w:type="table" w:styleId="Rutntstabell3dekorfrg3">
    <w:name w:val="Grid Table 3 Accent 3"/>
    <w:basedOn w:val="Normaltabell"/>
    <w:uiPriority w:val="48"/>
    <w:locked/>
    <w:rsid w:val="003578EA"/>
    <w:pPr>
      <w:spacing w:after="0" w:line="240" w:lineRule="auto"/>
    </w:pPr>
    <w:tblPr>
      <w:tblStyleRowBandSize w:val="1"/>
      <w:tblStyleColBandSize w:val="1"/>
      <w:tblBorders>
        <w:top w:val="single" w:sz="4" w:space="0" w:color="F2978F" w:themeColor="accent3" w:themeTint="99"/>
        <w:left w:val="single" w:sz="4" w:space="0" w:color="F2978F" w:themeColor="accent3" w:themeTint="99"/>
        <w:bottom w:val="single" w:sz="4" w:space="0" w:color="F2978F" w:themeColor="accent3" w:themeTint="99"/>
        <w:right w:val="single" w:sz="4" w:space="0" w:color="F2978F" w:themeColor="accent3" w:themeTint="99"/>
        <w:insideH w:val="single" w:sz="4" w:space="0" w:color="F2978F" w:themeColor="accent3" w:themeTint="99"/>
        <w:insideV w:val="single" w:sz="4" w:space="0" w:color="F297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D9" w:themeFill="accent3" w:themeFillTint="33"/>
      </w:tcPr>
    </w:tblStylePr>
    <w:tblStylePr w:type="band1Horz">
      <w:tblPr/>
      <w:tcPr>
        <w:shd w:val="clear" w:color="auto" w:fill="FADCD9" w:themeFill="accent3" w:themeFillTint="33"/>
      </w:tcPr>
    </w:tblStylePr>
    <w:tblStylePr w:type="neCell">
      <w:tblPr/>
      <w:tcPr>
        <w:tcBorders>
          <w:bottom w:val="single" w:sz="4" w:space="0" w:color="F2978F" w:themeColor="accent3" w:themeTint="99"/>
        </w:tcBorders>
      </w:tcPr>
    </w:tblStylePr>
    <w:tblStylePr w:type="nwCell">
      <w:tblPr/>
      <w:tcPr>
        <w:tcBorders>
          <w:bottom w:val="single" w:sz="4" w:space="0" w:color="F2978F" w:themeColor="accent3" w:themeTint="99"/>
        </w:tcBorders>
      </w:tcPr>
    </w:tblStylePr>
    <w:tblStylePr w:type="seCell">
      <w:tblPr/>
      <w:tcPr>
        <w:tcBorders>
          <w:top w:val="single" w:sz="4" w:space="0" w:color="F2978F" w:themeColor="accent3" w:themeTint="99"/>
        </w:tcBorders>
      </w:tcPr>
    </w:tblStylePr>
    <w:tblStylePr w:type="swCell">
      <w:tblPr/>
      <w:tcPr>
        <w:tcBorders>
          <w:top w:val="single" w:sz="4" w:space="0" w:color="F2978F" w:themeColor="accent3" w:themeTint="99"/>
        </w:tcBorders>
      </w:tcPr>
    </w:tblStylePr>
  </w:style>
  <w:style w:type="table" w:styleId="Rutntstabell3">
    <w:name w:val="Grid Table 3"/>
    <w:basedOn w:val="Normaltabell"/>
    <w:uiPriority w:val="48"/>
    <w:locked/>
    <w:rsid w:val="003578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1ljus">
    <w:name w:val="Grid Table 1 Light"/>
    <w:basedOn w:val="Normaltabell"/>
    <w:uiPriority w:val="46"/>
    <w:rsid w:val="003578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5">
    <w:name w:val="List Table 3 Accent 5"/>
    <w:basedOn w:val="Normaltabell"/>
    <w:uiPriority w:val="48"/>
    <w:rsid w:val="000853B9"/>
    <w:pPr>
      <w:spacing w:after="0" w:line="240" w:lineRule="auto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53A1C3" w:themeColor="accent5"/>
        <w:left w:val="single" w:sz="4" w:space="0" w:color="53A1C3" w:themeColor="accent5"/>
        <w:bottom w:val="single" w:sz="4" w:space="0" w:color="53A1C3" w:themeColor="accent5"/>
        <w:right w:val="single" w:sz="4" w:space="0" w:color="53A1C3" w:themeColor="accent5"/>
      </w:tblBorders>
    </w:tblPr>
    <w:tblStylePr w:type="firstRow">
      <w:rPr>
        <w:rFonts w:asciiTheme="majorHAnsi" w:hAnsiTheme="majorHAnsi"/>
        <w:b w:val="0"/>
        <w:bCs/>
        <w:color w:val="FFFFFF" w:themeColor="background1"/>
        <w:sz w:val="20"/>
      </w:rPr>
      <w:tblPr/>
      <w:tcPr>
        <w:shd w:val="clear" w:color="auto" w:fill="53A1C3" w:themeFill="accent5"/>
      </w:tcPr>
    </w:tblStylePr>
    <w:tblStylePr w:type="lastRow">
      <w:rPr>
        <w:b w:val="0"/>
        <w:bCs/>
      </w:rPr>
      <w:tblPr/>
      <w:tcPr>
        <w:tcBorders>
          <w:top w:val="double" w:sz="4" w:space="0" w:color="53A1C3" w:themeColor="accent5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A1C3" w:themeColor="accent5"/>
          <w:right w:val="single" w:sz="4" w:space="0" w:color="53A1C3" w:themeColor="accent5"/>
        </w:tcBorders>
      </w:tcPr>
    </w:tblStylePr>
    <w:tblStylePr w:type="band1Horz">
      <w:tblPr/>
      <w:tcPr>
        <w:tcBorders>
          <w:top w:val="single" w:sz="4" w:space="0" w:color="53A1C3" w:themeColor="accent5"/>
          <w:bottom w:val="single" w:sz="4" w:space="0" w:color="53A1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A1C3" w:themeColor="accent5"/>
          <w:left w:val="nil"/>
        </w:tcBorders>
      </w:tcPr>
    </w:tblStylePr>
    <w:tblStylePr w:type="swCell">
      <w:tblPr/>
      <w:tcPr>
        <w:tcBorders>
          <w:top w:val="double" w:sz="4" w:space="0" w:color="53A1C3" w:themeColor="accent5"/>
          <w:right w:val="nil"/>
        </w:tcBorders>
      </w:tcPr>
    </w:tblStylePr>
  </w:style>
  <w:style w:type="table" w:styleId="Oformateradtabell4">
    <w:name w:val="Plain Table 4"/>
    <w:basedOn w:val="Normaltabell"/>
    <w:uiPriority w:val="44"/>
    <w:locked/>
    <w:rsid w:val="00115EEC"/>
    <w:pPr>
      <w:spacing w:after="0" w:line="240" w:lineRule="auto"/>
    </w:pPr>
    <w:rPr>
      <w:rFonts w:ascii="Verdana" w:hAnsi="Verdana"/>
      <w:sz w:val="20"/>
    </w:rPr>
    <w:tblPr>
      <w:tblStyleRowBandSize w:val="1"/>
      <w:tblStyleColBandSize w:val="1"/>
      <w:tblBorders>
        <w:top w:val="single" w:sz="4" w:space="0" w:color="53A1C3" w:themeColor="accent5"/>
        <w:left w:val="single" w:sz="4" w:space="0" w:color="53A1C3" w:themeColor="accent5"/>
        <w:bottom w:val="single" w:sz="4" w:space="0" w:color="53A1C3" w:themeColor="accent5"/>
        <w:right w:val="single" w:sz="4" w:space="0" w:color="53A1C3" w:themeColor="accent5"/>
        <w:insideH w:val="single" w:sz="4" w:space="0" w:color="53A1C3" w:themeColor="accent5"/>
        <w:insideV w:val="single" w:sz="4" w:space="0" w:color="53A1C3" w:themeColor="accent5"/>
      </w:tblBorders>
    </w:tblPr>
    <w:tcPr>
      <w:shd w:val="clear" w:color="auto" w:fill="auto"/>
    </w:tcPr>
    <w:tblStylePr w:type="firstRow">
      <w:rPr>
        <w:b w:val="0"/>
        <w:bCs/>
      </w:rPr>
      <w:tblPr/>
      <w:tcPr>
        <w:shd w:val="clear" w:color="auto" w:fill="53A1C3" w:themeFill="accent5"/>
      </w:tc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lrutntljust">
    <w:name w:val="Grid Table Light"/>
    <w:basedOn w:val="Normaltabell"/>
    <w:uiPriority w:val="40"/>
    <w:rsid w:val="000853B9"/>
    <w:pPr>
      <w:spacing w:after="0" w:line="240" w:lineRule="auto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sz w:val="20"/>
      </w:rPr>
    </w:tblStylePr>
  </w:style>
  <w:style w:type="table" w:styleId="Oformateradtabell1">
    <w:name w:val="Plain Table 1"/>
    <w:basedOn w:val="Normaltabell"/>
    <w:uiPriority w:val="41"/>
    <w:locked/>
    <w:rsid w:val="00377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ell3dekorfrg3">
    <w:name w:val="List Table 3 Accent 3"/>
    <w:basedOn w:val="Normaltabell"/>
    <w:uiPriority w:val="48"/>
    <w:rsid w:val="000853B9"/>
    <w:pPr>
      <w:spacing w:after="0" w:line="240" w:lineRule="auto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EA5346" w:themeColor="accent3"/>
        <w:left w:val="single" w:sz="4" w:space="0" w:color="EA5346" w:themeColor="accent3"/>
        <w:bottom w:val="single" w:sz="4" w:space="0" w:color="EA5346" w:themeColor="accent3"/>
        <w:right w:val="single" w:sz="4" w:space="0" w:color="EA5346" w:themeColor="accent3"/>
      </w:tblBorders>
    </w:tblPr>
    <w:tblStylePr w:type="firstRow"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EA5346" w:themeFill="accent3"/>
      </w:tcPr>
    </w:tblStylePr>
    <w:tblStylePr w:type="lastRow">
      <w:rPr>
        <w:b/>
        <w:bCs/>
      </w:rPr>
      <w:tblPr/>
      <w:tcPr>
        <w:tcBorders>
          <w:top w:val="double" w:sz="4" w:space="0" w:color="EA5346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5346" w:themeColor="accent3"/>
          <w:right w:val="single" w:sz="4" w:space="0" w:color="EA5346" w:themeColor="accent3"/>
        </w:tcBorders>
      </w:tcPr>
    </w:tblStylePr>
    <w:tblStylePr w:type="band1Horz">
      <w:tblPr/>
      <w:tcPr>
        <w:tcBorders>
          <w:top w:val="single" w:sz="4" w:space="0" w:color="EA5346" w:themeColor="accent3"/>
          <w:bottom w:val="single" w:sz="4" w:space="0" w:color="EA53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5346" w:themeColor="accent3"/>
          <w:left w:val="nil"/>
        </w:tcBorders>
      </w:tcPr>
    </w:tblStylePr>
    <w:tblStylePr w:type="swCell">
      <w:tblPr/>
      <w:tcPr>
        <w:tcBorders>
          <w:top w:val="double" w:sz="4" w:space="0" w:color="EA5346" w:themeColor="accent3"/>
          <w:right w:val="nil"/>
        </w:tcBorders>
      </w:tcPr>
    </w:tblStylePr>
  </w:style>
  <w:style w:type="paragraph" w:customStyle="1" w:styleId="Tabellrubrik">
    <w:name w:val="Tabellrubrik"/>
    <w:basedOn w:val="Normal"/>
    <w:link w:val="TabellrubrikChar"/>
    <w:rsid w:val="00CD554E"/>
    <w:pPr>
      <w:spacing w:before="80" w:after="80" w:line="240" w:lineRule="auto"/>
      <w:ind w:left="170"/>
    </w:pPr>
    <w:rPr>
      <w:rFonts w:ascii="Verdana" w:hAnsi="Verdana"/>
      <w:bCs/>
      <w:sz w:val="20"/>
    </w:rPr>
  </w:style>
  <w:style w:type="paragraph" w:customStyle="1" w:styleId="Tabellinnehll">
    <w:name w:val="Tabellinnehåll"/>
    <w:basedOn w:val="Tabellrubrik"/>
    <w:link w:val="TabellinnehllChar"/>
    <w:rsid w:val="00CD554E"/>
    <w:pPr>
      <w:spacing w:line="276" w:lineRule="auto"/>
    </w:pPr>
    <w:rPr>
      <w:bCs w:val="0"/>
      <w:sz w:val="16"/>
    </w:rPr>
  </w:style>
  <w:style w:type="character" w:customStyle="1" w:styleId="TabellrubrikChar">
    <w:name w:val="Tabellrubrik Char"/>
    <w:basedOn w:val="Standardstycketeckensnitt"/>
    <w:link w:val="Tabellrubrik"/>
    <w:rsid w:val="00CD554E"/>
    <w:rPr>
      <w:rFonts w:ascii="Verdana" w:hAnsi="Verdana"/>
      <w:bCs/>
      <w:sz w:val="20"/>
    </w:rPr>
  </w:style>
  <w:style w:type="table" w:styleId="Rutntstabell6frgstark">
    <w:name w:val="Grid Table 6 Colorful"/>
    <w:basedOn w:val="Normaltabell"/>
    <w:uiPriority w:val="51"/>
    <w:locked/>
    <w:rsid w:val="007F51D5"/>
    <w:pPr>
      <w:spacing w:after="0"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="Verdana" w:hAnsi="Verdana"/>
        <w:b w:val="0"/>
        <w:bCs/>
        <w:i w:val="0"/>
        <w:sz w:val="22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CCCCCC" w:themeFill="text1" w:themeFillTint="33"/>
      </w:tcPr>
    </w:tblStylePr>
    <w:tblStylePr w:type="band2Vert">
      <w:rPr>
        <w:sz w:val="20"/>
      </w:r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rPr>
        <w:sz w:val="20"/>
      </w:rPr>
    </w:tblStylePr>
    <w:tblStylePr w:type="nwCell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character" w:customStyle="1" w:styleId="TabellinnehllChar">
    <w:name w:val="Tabellinnehåll Char"/>
    <w:basedOn w:val="TabellrubrikChar"/>
    <w:link w:val="Tabellinnehll"/>
    <w:rsid w:val="00CD554E"/>
    <w:rPr>
      <w:rFonts w:ascii="Verdana" w:hAnsi="Verdana"/>
      <w:bCs w:val="0"/>
      <w:sz w:val="16"/>
    </w:rPr>
  </w:style>
  <w:style w:type="table" w:styleId="Listtabell3">
    <w:name w:val="List Table 3"/>
    <w:basedOn w:val="Normaltabell"/>
    <w:uiPriority w:val="48"/>
    <w:rsid w:val="000853B9"/>
    <w:pPr>
      <w:spacing w:after="0" w:line="240" w:lineRule="auto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utntstabell5mrkdekorfrg6">
    <w:name w:val="Grid Table 5 Dark Accent 6"/>
    <w:basedOn w:val="Normaltabell"/>
    <w:uiPriority w:val="50"/>
    <w:locked/>
    <w:rsid w:val="004E2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B3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B3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B3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B37E" w:themeFill="accent6"/>
      </w:tcPr>
    </w:tblStylePr>
    <w:tblStylePr w:type="band1Vert">
      <w:tblPr/>
      <w:tcPr>
        <w:shd w:val="clear" w:color="auto" w:fill="B6E0CB" w:themeFill="accent6" w:themeFillTint="66"/>
      </w:tcPr>
    </w:tblStylePr>
    <w:tblStylePr w:type="band1Horz">
      <w:tblPr/>
      <w:tcPr>
        <w:shd w:val="clear" w:color="auto" w:fill="B6E0CB" w:themeFill="accent6" w:themeFillTint="66"/>
      </w:tcPr>
    </w:tblStylePr>
  </w:style>
  <w:style w:type="numbering" w:customStyle="1" w:styleId="Nummer">
    <w:name w:val="Nummer"/>
    <w:uiPriority w:val="99"/>
    <w:rsid w:val="00151465"/>
    <w:pPr>
      <w:numPr>
        <w:numId w:val="6"/>
      </w:numPr>
    </w:pPr>
  </w:style>
  <w:style w:type="paragraph" w:customStyle="1" w:styleId="Nummerlista">
    <w:name w:val="Nummerlista"/>
    <w:basedOn w:val="Liststycke"/>
    <w:link w:val="NummerlistaChar"/>
    <w:rsid w:val="00BC0F8C"/>
    <w:pPr>
      <w:numPr>
        <w:numId w:val="0"/>
      </w:numPr>
      <w:spacing w:after="120"/>
    </w:pPr>
  </w:style>
  <w:style w:type="character" w:customStyle="1" w:styleId="FetChar">
    <w:name w:val="Fet Char"/>
    <w:basedOn w:val="Rubrik1Char"/>
    <w:link w:val="Fet"/>
    <w:rsid w:val="00A828FC"/>
    <w:rPr>
      <w:rFonts w:ascii="Georgia" w:hAnsi="Georgia"/>
      <w:b/>
      <w:color w:val="262626" w:themeColor="text1" w:themeTint="D9"/>
      <w:sz w:val="32"/>
      <w:szCs w:val="44"/>
    </w:rPr>
  </w:style>
  <w:style w:type="character" w:customStyle="1" w:styleId="ListstyckeChar">
    <w:name w:val="Liststycke Char"/>
    <w:aliases w:val="Punktlista-Liststycke Char"/>
    <w:basedOn w:val="Standardstycketeckensnitt"/>
    <w:link w:val="Liststycke"/>
    <w:uiPriority w:val="34"/>
    <w:rsid w:val="0040685E"/>
    <w:rPr>
      <w:rFonts w:eastAsiaTheme="minorEastAsia"/>
    </w:rPr>
  </w:style>
  <w:style w:type="character" w:customStyle="1" w:styleId="NummerlistaChar">
    <w:name w:val="Nummerlista Char"/>
    <w:basedOn w:val="ListstyckeChar"/>
    <w:link w:val="Nummerlista"/>
    <w:rsid w:val="00BC0F8C"/>
    <w:rPr>
      <w:rFonts w:eastAsiaTheme="minorEastAsia"/>
    </w:rPr>
  </w:style>
  <w:style w:type="table" w:customStyle="1" w:styleId="Formatmall3">
    <w:name w:val="Formatmall3"/>
    <w:basedOn w:val="Normaltabell"/>
    <w:uiPriority w:val="99"/>
    <w:rsid w:val="006D593B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sz w:val="20"/>
      </w:rPr>
      <w:tblPr/>
      <w:tcPr>
        <w:shd w:val="clear" w:color="auto" w:fill="53A1C3" w:themeFill="accent5"/>
      </w:tcPr>
    </w:tblStylePr>
  </w:style>
  <w:style w:type="table" w:customStyle="1" w:styleId="Gnesta-1">
    <w:name w:val="Gnesta-1"/>
    <w:basedOn w:val="Normaltabell"/>
    <w:uiPriority w:val="99"/>
    <w:rsid w:val="006D593B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sz w:val="20"/>
      </w:rPr>
      <w:tblPr/>
      <w:tcPr>
        <w:shd w:val="clear" w:color="auto" w:fill="53A1C3" w:themeFill="accent5"/>
      </w:tcPr>
    </w:tblStylePr>
  </w:style>
  <w:style w:type="table" w:customStyle="1" w:styleId="Tabell1Gnesta">
    <w:name w:val="Tabell 1 Gnesta"/>
    <w:basedOn w:val="Normaltabell"/>
    <w:uiPriority w:val="99"/>
    <w:rsid w:val="006D593B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Verdana" w:hAnsi="Verdana"/>
        <w:sz w:val="20"/>
      </w:rPr>
      <w:tblPr/>
      <w:tcPr>
        <w:shd w:val="clear" w:color="auto" w:fill="53A1C3" w:themeFill="accent5"/>
      </w:tcPr>
    </w:tblStylePr>
  </w:style>
  <w:style w:type="table" w:customStyle="1" w:styleId="GnestaOrange">
    <w:name w:val="Gnesta Orange"/>
    <w:basedOn w:val="Normaltabell"/>
    <w:uiPriority w:val="99"/>
    <w:rsid w:val="00A53906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Verdana" w:hAnsi="Verdana"/>
        <w:sz w:val="20"/>
      </w:rPr>
      <w:tblPr/>
      <w:tcPr>
        <w:shd w:val="clear" w:color="auto" w:fill="F6A031" w:themeFill="accent2"/>
      </w:tcPr>
    </w:tblStylePr>
  </w:style>
  <w:style w:type="table" w:customStyle="1" w:styleId="Formatmall5">
    <w:name w:val="Formatmall5"/>
    <w:basedOn w:val="Normaltabell"/>
    <w:uiPriority w:val="99"/>
    <w:rsid w:val="00A53906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Verdana" w:hAnsi="Verdana"/>
        <w:sz w:val="20"/>
      </w:rPr>
      <w:tblPr/>
      <w:tcPr>
        <w:shd w:val="clear" w:color="auto" w:fill="53A1C3" w:themeFill="accent5"/>
      </w:tcPr>
    </w:tblStylePr>
  </w:style>
  <w:style w:type="paragraph" w:styleId="Normalwebb">
    <w:name w:val="Normal (Web)"/>
    <w:basedOn w:val="Normal"/>
    <w:uiPriority w:val="99"/>
    <w:semiHidden/>
    <w:unhideWhenUsed/>
    <w:locked/>
    <w:rsid w:val="00AF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GnestaLjusgrn">
    <w:name w:val="Gnesta Ljusgrön"/>
    <w:basedOn w:val="Normaltabell"/>
    <w:uiPriority w:val="99"/>
    <w:rsid w:val="00A65B1F"/>
    <w:pPr>
      <w:spacing w:after="0" w:line="240" w:lineRule="auto"/>
      <w:jc w:val="left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  <w:vAlign w:val="center"/>
    </w:tcPr>
    <w:tblStylePr w:type="firstRow">
      <w:tblPr/>
      <w:tcPr>
        <w:shd w:val="clear" w:color="auto" w:fill="4BB37E" w:themeFill="accent6"/>
      </w:tcPr>
    </w:tblStylePr>
    <w:tblStylePr w:type="lastRow">
      <w:tblPr/>
      <w:tcPr>
        <w:shd w:val="clear" w:color="auto" w:fill="DAF0E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upkeeper\templates\Wordmall-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2110FA111D4019AFEAC8620A662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3161F-3F02-4A92-A0D1-09848A7BFBE5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nesta kommun 1">
  <a:themeElements>
    <a:clrScheme name="Gnesta kommun 1">
      <a:dk1>
        <a:sysClr val="windowText" lastClr="000000"/>
      </a:dk1>
      <a:lt1>
        <a:sysClr val="window" lastClr="FFFFFF"/>
      </a:lt1>
      <a:dk2>
        <a:srgbClr val="006451"/>
      </a:dk2>
      <a:lt2>
        <a:srgbClr val="E7E6E6"/>
      </a:lt2>
      <a:accent1>
        <a:srgbClr val="FACF30"/>
      </a:accent1>
      <a:accent2>
        <a:srgbClr val="F6A031"/>
      </a:accent2>
      <a:accent3>
        <a:srgbClr val="EA5346"/>
      </a:accent3>
      <a:accent4>
        <a:srgbClr val="B28DC0"/>
      </a:accent4>
      <a:accent5>
        <a:srgbClr val="53A1C3"/>
      </a:accent5>
      <a:accent6>
        <a:srgbClr val="4BB37E"/>
      </a:accent6>
      <a:hlink>
        <a:srgbClr val="056367"/>
      </a:hlink>
      <a:folHlink>
        <a:srgbClr val="954F72"/>
      </a:folHlink>
    </a:clrScheme>
    <a:fontScheme name="Gnesta kommun 1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C0B3832AE4DA8EF9F3F5C4EA0C6" ma:contentTypeVersion="2" ma:contentTypeDescription="Skapa ett nytt dokument." ma:contentTypeScope="" ma:versionID="710a097d1dcfef649d15471ef2490ad5">
  <xsd:schema xmlns:xsd="http://www.w3.org/2001/XMLSchema" xmlns:xs="http://www.w3.org/2001/XMLSchema" xmlns:p="http://schemas.microsoft.com/office/2006/metadata/properties" xmlns:ns2="69189abe-7f7c-4e07-aae6-1a34f801267d" targetNamespace="http://schemas.microsoft.com/office/2006/metadata/properties" ma:root="true" ma:fieldsID="3ad29566065a5bfd4eb000a2dba12fe2" ns2:_="">
    <xsd:import namespace="69189abe-7f7c-4e07-aae6-1a34f8012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9abe-7f7c-4e07-aae6-1a34f8012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4E206-8C75-4F7C-A542-7CBEC6337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DDA76-14D8-42F5-A1C2-CE78050A65CD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189abe-7f7c-4e07-aae6-1a34f801267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1B70A-B2B6-495F-90AB-B4F9CAC2C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0E37A3-8FA0-4AFE-8814-730D44934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9abe-7f7c-4e07-aae6-1a34f8012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Wordmall-standard</Template>
  <TotalTime>23</TotalTime>
  <Pages>3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Dokumenttitel</vt:lpstr>
    </vt:vector>
  </TitlesOfParts>
  <Manager/>
  <Company>Gnesta kommun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Dokumenttitel</dc:title>
  <dc:subject>Grundmall för för dokument</dc:subject>
  <dc:creator>Isabella Wall</dc:creator>
  <cp:keywords>Grafisk profil, mallar, rapport</cp:keywords>
  <dc:description>Uppdragsäagre/LG/nämnd</dc:description>
  <cp:lastModifiedBy>Carl Johan Ekström</cp:lastModifiedBy>
  <cp:revision>28</cp:revision>
  <dcterms:created xsi:type="dcterms:W3CDTF">2021-01-12T21:03:00Z</dcterms:created>
  <dcterms:modified xsi:type="dcterms:W3CDTF">2021-01-31T09:29:00Z</dcterms:modified>
  <cp:category>Styrdokument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0x0101009372AC0B3832AE4DA8EF9F3F5C4EA0C6</vt:lpwstr>
  </property>
</Properties>
</file>